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9570"/>
      </w:tblGrid>
      <w:tr w:rsidR="0089313B" w:rsidRPr="00D330DD" w:rsidTr="003F7536">
        <w:trPr>
          <w:trHeight w:val="1022"/>
          <w:jc w:val="center"/>
        </w:trPr>
        <w:tc>
          <w:tcPr>
            <w:tcW w:w="5000" w:type="pct"/>
          </w:tcPr>
          <w:tbl>
            <w:tblPr>
              <w:tblW w:w="5000" w:type="pct"/>
              <w:jc w:val="center"/>
              <w:tblLook w:val="00A0"/>
            </w:tblPr>
            <w:tblGrid>
              <w:gridCol w:w="4587"/>
              <w:gridCol w:w="4767"/>
            </w:tblGrid>
            <w:tr w:rsidR="0089313B" w:rsidRPr="00CB79A0" w:rsidTr="0072141B">
              <w:trPr>
                <w:trHeight w:val="1022"/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13B" w:rsidRPr="00FC2C35" w:rsidRDefault="0089313B" w:rsidP="00FC2C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2C35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89313B" w:rsidRPr="00FC2C35" w:rsidRDefault="0089313B" w:rsidP="00FC2C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2C35">
                    <w:rPr>
                      <w:b/>
                      <w:sz w:val="28"/>
                      <w:szCs w:val="28"/>
                    </w:rPr>
                    <w:t>Иркутская область</w:t>
                  </w:r>
                </w:p>
                <w:p w:rsidR="0089313B" w:rsidRPr="00FC2C35" w:rsidRDefault="0089313B" w:rsidP="00FC2C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2C35">
                    <w:rPr>
                      <w:b/>
                      <w:sz w:val="28"/>
                      <w:szCs w:val="28"/>
                    </w:rPr>
                    <w:t>Жигаловский район</w:t>
                  </w:r>
                </w:p>
                <w:p w:rsidR="0089313B" w:rsidRPr="00FC2C35" w:rsidRDefault="0089313B" w:rsidP="00FC2C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2C35">
                    <w:rPr>
                      <w:b/>
                      <w:sz w:val="28"/>
                      <w:szCs w:val="28"/>
                    </w:rPr>
                    <w:t>Администрация Дальне-Закорского</w:t>
                  </w:r>
                </w:p>
                <w:p w:rsidR="0089313B" w:rsidRPr="00FC2C35" w:rsidRDefault="0089313B" w:rsidP="00FC2C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2C35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89313B" w:rsidRPr="00FC2C35" w:rsidRDefault="0089313B" w:rsidP="00FC2C35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2C35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9313B" w:rsidRPr="00FC2C35" w:rsidRDefault="0089313B" w:rsidP="00FC2C35">
                  <w:pPr>
                    <w:jc w:val="center"/>
                    <w:rPr>
                      <w:b/>
                    </w:rPr>
                  </w:pP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</w:r>
                  <w:r w:rsidRPr="00FC2C35">
                    <w:rPr>
                      <w:b/>
                    </w:rPr>
                    <w:softHyphen/>
                    <w:t>666418 с. Дальняя Закора, ул. Центральная,23 тел/факс.(839551)2-25-31</w:t>
                  </w:r>
                </w:p>
                <w:p w:rsidR="0089313B" w:rsidRPr="00FC2C35" w:rsidRDefault="0089313B" w:rsidP="00FC2C35">
                  <w:pPr>
                    <w:jc w:val="center"/>
                    <w:rPr>
                      <w:b/>
                      <w:color w:val="000000"/>
                    </w:rPr>
                  </w:pPr>
                  <w:r w:rsidRPr="00FC2C35">
                    <w:rPr>
                      <w:b/>
                      <w:color w:val="000000"/>
                    </w:rPr>
                    <w:t>d_zakora@mail.ru</w:t>
                  </w:r>
                </w:p>
                <w:p w:rsidR="0089313B" w:rsidRDefault="0089313B" w:rsidP="0072141B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9313B" w:rsidRPr="00CB79A0" w:rsidRDefault="0089313B" w:rsidP="0072141B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9313B" w:rsidRPr="00CB79A0" w:rsidTr="0072141B">
              <w:trPr>
                <w:trHeight w:val="665"/>
                <w:jc w:val="center"/>
              </w:trPr>
              <w:tc>
                <w:tcPr>
                  <w:tcW w:w="245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13B" w:rsidRPr="00555F86" w:rsidRDefault="0089313B" w:rsidP="00555F86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  <w:lang w:val="en-US" w:eastAsia="en-US"/>
                    </w:rPr>
                    <w:t>15</w:t>
                  </w:r>
                  <w:r>
                    <w:rPr>
                      <w:bCs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55F86">
                    <w:rPr>
                      <w:bCs/>
                      <w:sz w:val="24"/>
                      <w:szCs w:val="24"/>
                      <w:lang w:eastAsia="en-US"/>
                    </w:rPr>
                    <w:t xml:space="preserve"> января 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555F86">
                      <w:rPr>
                        <w:bCs/>
                        <w:sz w:val="24"/>
                        <w:szCs w:val="24"/>
                        <w:lang w:eastAsia="en-US"/>
                      </w:rPr>
                      <w:t>201</w:t>
                    </w:r>
                    <w:r w:rsidRPr="00555F86">
                      <w:rPr>
                        <w:bCs/>
                        <w:sz w:val="24"/>
                        <w:szCs w:val="24"/>
                        <w:lang w:val="en-US" w:eastAsia="en-US"/>
                      </w:rPr>
                      <w:t>6</w:t>
                    </w:r>
                    <w:r>
                      <w:rPr>
                        <w:bCs/>
                        <w:sz w:val="24"/>
                        <w:szCs w:val="24"/>
                        <w:lang w:eastAsia="en-US"/>
                      </w:rPr>
                      <w:t xml:space="preserve"> г</w:t>
                    </w:r>
                  </w:smartTag>
                  <w:r>
                    <w:rPr>
                      <w:bCs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555F86">
                    <w:rPr>
                      <w:bCs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</w:t>
                  </w:r>
                  <w:r w:rsidRPr="00555F86">
                    <w:rPr>
                      <w:bCs/>
                      <w:sz w:val="24"/>
                      <w:szCs w:val="24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254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313B" w:rsidRPr="00555F86" w:rsidRDefault="0089313B" w:rsidP="00555F86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55F86">
                    <w:rPr>
                      <w:bCs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№ </w:t>
                  </w:r>
                  <w:r>
                    <w:rPr>
                      <w:bCs/>
                      <w:sz w:val="24"/>
                      <w:szCs w:val="24"/>
                      <w:lang w:eastAsia="en-US"/>
                    </w:rPr>
                    <w:t>05</w:t>
                  </w:r>
                </w:p>
              </w:tc>
            </w:tr>
          </w:tbl>
          <w:p w:rsidR="0089313B" w:rsidRPr="00844D92" w:rsidRDefault="0089313B" w:rsidP="00D330D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89313B" w:rsidRPr="005B7B14" w:rsidRDefault="0089313B" w:rsidP="00D330DD">
      <w:pPr>
        <w:rPr>
          <w:bCs/>
          <w:sz w:val="22"/>
          <w:szCs w:val="22"/>
        </w:rPr>
      </w:pPr>
      <w:r w:rsidRPr="005B7B14">
        <w:rPr>
          <w:bCs/>
          <w:sz w:val="22"/>
          <w:szCs w:val="22"/>
        </w:rPr>
        <w:t xml:space="preserve">Об утверждении Правил определения </w:t>
      </w:r>
    </w:p>
    <w:p w:rsidR="0089313B" w:rsidRPr="005B7B14" w:rsidRDefault="0089313B" w:rsidP="00D330DD">
      <w:pPr>
        <w:rPr>
          <w:bCs/>
          <w:sz w:val="22"/>
          <w:szCs w:val="22"/>
        </w:rPr>
      </w:pPr>
      <w:r w:rsidRPr="005B7B14">
        <w:rPr>
          <w:bCs/>
          <w:sz w:val="22"/>
          <w:szCs w:val="22"/>
        </w:rPr>
        <w:t>требований к отдельным видам товаров, работ,</w:t>
      </w:r>
    </w:p>
    <w:p w:rsidR="0089313B" w:rsidRPr="005B7B14" w:rsidRDefault="0089313B" w:rsidP="00D330DD">
      <w:pPr>
        <w:rPr>
          <w:bCs/>
          <w:sz w:val="22"/>
          <w:szCs w:val="22"/>
        </w:rPr>
      </w:pPr>
      <w:r w:rsidRPr="005B7B14">
        <w:rPr>
          <w:bCs/>
          <w:sz w:val="22"/>
          <w:szCs w:val="22"/>
        </w:rPr>
        <w:t>услуг (в том числе предельных цен товаров</w:t>
      </w:r>
    </w:p>
    <w:p w:rsidR="0089313B" w:rsidRPr="005B7B14" w:rsidRDefault="0089313B" w:rsidP="00D330DD">
      <w:pPr>
        <w:rPr>
          <w:bCs/>
          <w:sz w:val="22"/>
          <w:szCs w:val="22"/>
        </w:rPr>
      </w:pPr>
      <w:r w:rsidRPr="005B7B14">
        <w:rPr>
          <w:bCs/>
          <w:sz w:val="22"/>
          <w:szCs w:val="22"/>
        </w:rPr>
        <w:t>работ, услуг) закупаемых для обеспечения</w:t>
      </w:r>
    </w:p>
    <w:p w:rsidR="0089313B" w:rsidRPr="005B7B14" w:rsidRDefault="0089313B" w:rsidP="00D330DD">
      <w:pPr>
        <w:rPr>
          <w:bCs/>
          <w:sz w:val="22"/>
          <w:szCs w:val="22"/>
        </w:rPr>
      </w:pPr>
      <w:r w:rsidRPr="005B7B14">
        <w:rPr>
          <w:bCs/>
          <w:sz w:val="22"/>
          <w:szCs w:val="22"/>
        </w:rPr>
        <w:t>муниципальных нужд администрации</w:t>
      </w:r>
    </w:p>
    <w:p w:rsidR="0089313B" w:rsidRPr="005B7B14" w:rsidRDefault="0089313B" w:rsidP="00D330DD">
      <w:pPr>
        <w:rPr>
          <w:bCs/>
          <w:sz w:val="22"/>
          <w:szCs w:val="22"/>
        </w:rPr>
      </w:pPr>
    </w:p>
    <w:p w:rsidR="0089313B" w:rsidRPr="005B7B14" w:rsidRDefault="0089313B" w:rsidP="00D330DD">
      <w:pPr>
        <w:rPr>
          <w:bCs/>
          <w:sz w:val="22"/>
          <w:szCs w:val="22"/>
        </w:rPr>
      </w:pPr>
    </w:p>
    <w:p w:rsidR="0089313B" w:rsidRPr="008A226E" w:rsidRDefault="0089313B" w:rsidP="00B00541">
      <w:pPr>
        <w:pStyle w:val="BodyText2"/>
        <w:ind w:right="-1"/>
      </w:pPr>
      <w:r w:rsidRPr="005B7B14">
        <w:rPr>
          <w:sz w:val="22"/>
          <w:szCs w:val="22"/>
        </w:rPr>
        <w:t xml:space="preserve">В соответствии с пунктом 2 части 4 статьи 19 Федерального закона от 05 апреля 2013г. № 44-ФЗ «О контрактной системе в сфере закупок товаров, работ, услуг для обеспечения государственных, муниципальных нужд», статьей 54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руководствуясь Уставом </w:t>
      </w:r>
      <w:r>
        <w:rPr>
          <w:sz w:val="22"/>
          <w:szCs w:val="22"/>
        </w:rPr>
        <w:t>Дальне-Закорского</w:t>
      </w:r>
      <w:r w:rsidRPr="005B7B14">
        <w:rPr>
          <w:sz w:val="22"/>
          <w:szCs w:val="22"/>
        </w:rPr>
        <w:t xml:space="preserve"> муниципального образования, </w:t>
      </w:r>
      <w:r w:rsidRPr="008A226E">
        <w:t>администрация Дальне-Закорского сельского поселения</w:t>
      </w:r>
    </w:p>
    <w:p w:rsidR="0089313B" w:rsidRPr="008A226E" w:rsidRDefault="0089313B" w:rsidP="00B00541">
      <w:pPr>
        <w:pStyle w:val="BodyText2"/>
        <w:ind w:right="-1"/>
      </w:pPr>
    </w:p>
    <w:p w:rsidR="0089313B" w:rsidRPr="008A226E" w:rsidRDefault="0089313B" w:rsidP="00B00541">
      <w:pPr>
        <w:pStyle w:val="BodyText2"/>
        <w:ind w:right="-1"/>
      </w:pPr>
      <w:r w:rsidRPr="008A226E">
        <w:t xml:space="preserve">      ПОСТАНОВЛЯЕТ:   </w:t>
      </w:r>
    </w:p>
    <w:p w:rsidR="0089313B" w:rsidRDefault="0089313B" w:rsidP="004C7188">
      <w:pPr>
        <w:jc w:val="both"/>
        <w:rPr>
          <w:sz w:val="22"/>
          <w:szCs w:val="22"/>
        </w:rPr>
      </w:pPr>
      <w:r w:rsidRPr="005B7B14">
        <w:rPr>
          <w:sz w:val="22"/>
          <w:szCs w:val="22"/>
        </w:rPr>
        <w:t xml:space="preserve">         </w:t>
      </w:r>
    </w:p>
    <w:p w:rsidR="0089313B" w:rsidRPr="005B7B14" w:rsidRDefault="0089313B" w:rsidP="00B00541">
      <w:pPr>
        <w:ind w:firstLine="708"/>
        <w:jc w:val="both"/>
        <w:rPr>
          <w:sz w:val="22"/>
          <w:szCs w:val="22"/>
        </w:rPr>
      </w:pPr>
      <w:r w:rsidRPr="005B7B14">
        <w:rPr>
          <w:sz w:val="22"/>
          <w:szCs w:val="22"/>
        </w:rPr>
        <w:t xml:space="preserve">1. Утвердить Правила определения требований к отдельным видам товаров, работ, услуг (в том числе предельных цен товаров, работ, услуг), закупаемым  для муниципальных нужд </w:t>
      </w:r>
      <w:r>
        <w:rPr>
          <w:sz w:val="22"/>
          <w:szCs w:val="22"/>
        </w:rPr>
        <w:t xml:space="preserve">Дальне-Закорского </w:t>
      </w:r>
      <w:r w:rsidRPr="005B7B14">
        <w:rPr>
          <w:sz w:val="22"/>
          <w:szCs w:val="22"/>
        </w:rPr>
        <w:t>муниципального образования, согласно приложению к настоящему постановлению.</w:t>
      </w:r>
    </w:p>
    <w:p w:rsidR="0089313B" w:rsidRPr="005B7B14" w:rsidRDefault="0089313B" w:rsidP="004C7188">
      <w:pPr>
        <w:jc w:val="both"/>
        <w:rPr>
          <w:sz w:val="22"/>
          <w:szCs w:val="22"/>
        </w:rPr>
      </w:pPr>
      <w:r w:rsidRPr="005B7B1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5B7B14">
        <w:rPr>
          <w:sz w:val="22"/>
          <w:szCs w:val="22"/>
        </w:rPr>
        <w:t xml:space="preserve">  2. Муниципальным органам, являющимися в соответствии с бюджетным законодательством Российской Федерации главными распорядителями бюджетных средств разработать в соответствии с Правилами утвержденными настоящим постановлением, утвердить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срок обеспечивающий реализацию указанных требований начиная с 1 января 2016г. </w:t>
      </w:r>
    </w:p>
    <w:p w:rsidR="0089313B" w:rsidRPr="005B7B14" w:rsidRDefault="0089313B" w:rsidP="004C7188">
      <w:pPr>
        <w:jc w:val="both"/>
        <w:rPr>
          <w:sz w:val="22"/>
          <w:szCs w:val="22"/>
        </w:rPr>
      </w:pPr>
      <w:r w:rsidRPr="005B7B1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Pr="005B7B14">
        <w:rPr>
          <w:sz w:val="22"/>
          <w:szCs w:val="22"/>
        </w:rPr>
        <w:t xml:space="preserve">  3. Администрации </w:t>
      </w:r>
      <w:r>
        <w:rPr>
          <w:sz w:val="22"/>
          <w:szCs w:val="22"/>
        </w:rPr>
        <w:t>Дальне-Закорского</w:t>
      </w:r>
      <w:r w:rsidRPr="005B7B14">
        <w:rPr>
          <w:sz w:val="22"/>
          <w:szCs w:val="22"/>
        </w:rPr>
        <w:t xml:space="preserve"> муниципального образования в течение трех дней со дня принятия настоящего постановления разместить Правила определения требований к отдельным видам товаров, работ, услуг (в том числе предельных цен товаров, работ, услуг) для нужд </w:t>
      </w:r>
      <w:r>
        <w:rPr>
          <w:sz w:val="22"/>
          <w:szCs w:val="22"/>
        </w:rPr>
        <w:t>Дальне-Закорского</w:t>
      </w:r>
      <w:r w:rsidRPr="005B7B14">
        <w:rPr>
          <w:sz w:val="22"/>
          <w:szCs w:val="22"/>
        </w:rPr>
        <w:t xml:space="preserve"> муниципального образования, в том числе подведомственных им казенных учреждений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(далее – ЕИС).</w:t>
      </w:r>
    </w:p>
    <w:p w:rsidR="0089313B" w:rsidRPr="008A226E" w:rsidRDefault="0089313B" w:rsidP="00B00541">
      <w:pPr>
        <w:pStyle w:val="BodyText2"/>
        <w:ind w:right="-1" w:firstLine="360"/>
      </w:pPr>
      <w:r>
        <w:rPr>
          <w:sz w:val="22"/>
          <w:szCs w:val="22"/>
        </w:rPr>
        <w:t xml:space="preserve">      </w:t>
      </w:r>
      <w:r w:rsidRPr="005B7B14">
        <w:rPr>
          <w:sz w:val="22"/>
          <w:szCs w:val="22"/>
        </w:rPr>
        <w:t xml:space="preserve">4. </w:t>
      </w:r>
      <w:r w:rsidRPr="008A226E">
        <w:t>Постановление опубликовать в установленном порядке в  газете «Дальне-Закорские вести», разместить в сети Интернет на официальном сайте Администрации Дальне-Закорского сельского поселения.(</w:t>
      </w:r>
      <w:hyperlink r:id="rId5" w:history="1">
        <w:r w:rsidRPr="008A226E">
          <w:rPr>
            <w:rStyle w:val="Hyperlink"/>
          </w:rPr>
          <w:t>http://дальняя-закора.рф</w:t>
        </w:r>
      </w:hyperlink>
      <w:r w:rsidRPr="008A226E">
        <w:t>).</w:t>
      </w:r>
    </w:p>
    <w:p w:rsidR="0089313B" w:rsidRPr="005B7B14" w:rsidRDefault="0089313B" w:rsidP="004C7188">
      <w:pPr>
        <w:jc w:val="both"/>
        <w:rPr>
          <w:sz w:val="22"/>
          <w:szCs w:val="22"/>
        </w:rPr>
      </w:pPr>
      <w:r w:rsidRPr="005B7B1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 w:rsidRPr="005B7B14">
        <w:rPr>
          <w:sz w:val="22"/>
          <w:szCs w:val="22"/>
        </w:rPr>
        <w:t xml:space="preserve">5. Настоящее Постановление вступает в силу с 01 января 2016г. </w:t>
      </w:r>
    </w:p>
    <w:p w:rsidR="0089313B" w:rsidRPr="005B7B14" w:rsidRDefault="0089313B" w:rsidP="004C7188">
      <w:pPr>
        <w:jc w:val="both"/>
        <w:rPr>
          <w:sz w:val="22"/>
          <w:szCs w:val="22"/>
        </w:rPr>
      </w:pPr>
      <w:r w:rsidRPr="005B7B1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</w:t>
      </w:r>
      <w:r w:rsidRPr="005B7B14">
        <w:rPr>
          <w:sz w:val="22"/>
          <w:szCs w:val="22"/>
        </w:rPr>
        <w:t>6. Контроль за исполнением настоящего Постановления оставляю за собой.</w:t>
      </w:r>
    </w:p>
    <w:p w:rsidR="0089313B" w:rsidRPr="005B7B14" w:rsidRDefault="0089313B" w:rsidP="00D330DD">
      <w:pPr>
        <w:rPr>
          <w:bCs/>
          <w:sz w:val="22"/>
          <w:szCs w:val="22"/>
        </w:rPr>
      </w:pPr>
    </w:p>
    <w:p w:rsidR="0089313B" w:rsidRDefault="0089313B" w:rsidP="00B00541">
      <w:pPr>
        <w:rPr>
          <w:color w:val="1D1B11"/>
          <w:sz w:val="24"/>
          <w:szCs w:val="24"/>
          <w:lang w:eastAsia="en-US"/>
        </w:rPr>
      </w:pPr>
    </w:p>
    <w:p w:rsidR="0089313B" w:rsidRDefault="0089313B" w:rsidP="00B00541">
      <w:pPr>
        <w:rPr>
          <w:color w:val="1D1B11"/>
          <w:sz w:val="24"/>
          <w:szCs w:val="24"/>
          <w:lang w:eastAsia="en-US"/>
        </w:rPr>
      </w:pPr>
    </w:p>
    <w:p w:rsidR="0089313B" w:rsidRPr="00B00541" w:rsidRDefault="0089313B" w:rsidP="00B00541">
      <w:pPr>
        <w:rPr>
          <w:color w:val="1D1B11"/>
          <w:sz w:val="24"/>
          <w:szCs w:val="24"/>
          <w:lang w:eastAsia="en-US"/>
        </w:rPr>
      </w:pPr>
      <w:r w:rsidRPr="00B00541">
        <w:rPr>
          <w:color w:val="1D1B11"/>
          <w:sz w:val="24"/>
          <w:szCs w:val="24"/>
          <w:lang w:eastAsia="en-US"/>
        </w:rPr>
        <w:t>Глава Дальне-Закорского</w:t>
      </w:r>
    </w:p>
    <w:p w:rsidR="0089313B" w:rsidRPr="00B00541" w:rsidRDefault="0089313B" w:rsidP="00B00541">
      <w:pPr>
        <w:rPr>
          <w:color w:val="1D1B11"/>
          <w:sz w:val="24"/>
          <w:szCs w:val="24"/>
          <w:lang w:eastAsia="en-US"/>
        </w:rPr>
      </w:pPr>
      <w:r w:rsidRPr="00B00541">
        <w:rPr>
          <w:color w:val="1D1B11"/>
          <w:sz w:val="24"/>
          <w:szCs w:val="24"/>
          <w:lang w:eastAsia="en-US"/>
        </w:rPr>
        <w:t xml:space="preserve">сельского поселения                                                             </w:t>
      </w:r>
      <w:r>
        <w:rPr>
          <w:color w:val="1D1B11"/>
          <w:sz w:val="24"/>
          <w:szCs w:val="24"/>
          <w:lang w:eastAsia="en-US"/>
        </w:rPr>
        <w:t xml:space="preserve">                       </w:t>
      </w:r>
      <w:r w:rsidRPr="00B00541">
        <w:rPr>
          <w:color w:val="1D1B11"/>
          <w:sz w:val="24"/>
          <w:szCs w:val="24"/>
          <w:lang w:eastAsia="en-US"/>
        </w:rPr>
        <w:t xml:space="preserve">  Г.П. Артемьев</w:t>
      </w:r>
    </w:p>
    <w:p w:rsidR="0089313B" w:rsidRDefault="0089313B" w:rsidP="000F24A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9313B" w:rsidRPr="005B7B14" w:rsidRDefault="0089313B" w:rsidP="000F24A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B7B14">
        <w:rPr>
          <w:sz w:val="24"/>
          <w:szCs w:val="24"/>
        </w:rPr>
        <w:t xml:space="preserve">Приложение </w:t>
      </w:r>
    </w:p>
    <w:p w:rsidR="0089313B" w:rsidRPr="005B7B14" w:rsidRDefault="0089313B" w:rsidP="003D34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B7B14">
        <w:rPr>
          <w:sz w:val="24"/>
          <w:szCs w:val="24"/>
        </w:rPr>
        <w:t xml:space="preserve">к постановлению </w:t>
      </w:r>
    </w:p>
    <w:p w:rsidR="0089313B" w:rsidRPr="005B7B14" w:rsidRDefault="0089313B" w:rsidP="003D34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Pr="00B00541">
        <w:rPr>
          <w:color w:val="1D1B11"/>
          <w:sz w:val="24"/>
          <w:szCs w:val="24"/>
          <w:lang w:eastAsia="en-US"/>
        </w:rPr>
        <w:t>Дальне-Закорского</w:t>
      </w:r>
      <w:r>
        <w:rPr>
          <w:sz w:val="24"/>
          <w:szCs w:val="24"/>
        </w:rPr>
        <w:t xml:space="preserve"> сельского поселения</w:t>
      </w:r>
    </w:p>
    <w:p w:rsidR="0089313B" w:rsidRPr="005B7B14" w:rsidRDefault="0089313B" w:rsidP="003D34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B7B1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  <w:r w:rsidRPr="005B7B14">
        <w:rPr>
          <w:sz w:val="24"/>
          <w:szCs w:val="24"/>
        </w:rPr>
        <w:t xml:space="preserve"> № </w:t>
      </w:r>
      <w:r>
        <w:rPr>
          <w:sz w:val="24"/>
          <w:szCs w:val="24"/>
        </w:rPr>
        <w:t>05</w:t>
      </w:r>
    </w:p>
    <w:p w:rsidR="0089313B" w:rsidRPr="005B7B14" w:rsidRDefault="0089313B" w:rsidP="003D3439">
      <w:pPr>
        <w:pStyle w:val="Default"/>
        <w:jc w:val="right"/>
      </w:pPr>
    </w:p>
    <w:p w:rsidR="0089313B" w:rsidRPr="005B7B14" w:rsidRDefault="0089313B" w:rsidP="003D3439">
      <w:pPr>
        <w:pStyle w:val="Default"/>
        <w:jc w:val="center"/>
        <w:rPr>
          <w:b/>
          <w:bCs/>
        </w:rPr>
      </w:pPr>
      <w:r w:rsidRPr="005B7B14">
        <w:rPr>
          <w:b/>
          <w:bCs/>
        </w:rPr>
        <w:t>Правила</w:t>
      </w:r>
    </w:p>
    <w:p w:rsidR="0089313B" w:rsidRPr="005B7B14" w:rsidRDefault="0089313B" w:rsidP="003D3439">
      <w:pPr>
        <w:pStyle w:val="Default"/>
        <w:jc w:val="center"/>
        <w:rPr>
          <w:b/>
          <w:bCs/>
        </w:rPr>
      </w:pPr>
      <w:r w:rsidRPr="005B7B14">
        <w:rPr>
          <w:b/>
          <w:bCs/>
        </w:rPr>
        <w:t xml:space="preserve">определения требований к отдельным видам товаров, работ, услуг </w:t>
      </w:r>
    </w:p>
    <w:p w:rsidR="0089313B" w:rsidRDefault="0089313B" w:rsidP="003D3439">
      <w:pPr>
        <w:pStyle w:val="Default"/>
        <w:jc w:val="center"/>
        <w:rPr>
          <w:b/>
          <w:bCs/>
        </w:rPr>
      </w:pPr>
      <w:r w:rsidRPr="005B7B14">
        <w:rPr>
          <w:b/>
          <w:bCs/>
        </w:rPr>
        <w:t>(в том числе предельных цен товаров, работ, услуг), закупаемым  для муниципальных нужд</w:t>
      </w:r>
      <w:r>
        <w:rPr>
          <w:b/>
          <w:bCs/>
        </w:rPr>
        <w:t xml:space="preserve"> администрации </w:t>
      </w:r>
      <w:r w:rsidRPr="00B00541">
        <w:rPr>
          <w:b/>
          <w:color w:val="1D1B11"/>
          <w:lang w:eastAsia="en-US"/>
        </w:rPr>
        <w:t>Дальне-Закорского</w:t>
      </w:r>
      <w:r w:rsidRPr="005B7B14">
        <w:rPr>
          <w:b/>
          <w:bCs/>
        </w:rPr>
        <w:t xml:space="preserve"> </w:t>
      </w:r>
      <w:r>
        <w:rPr>
          <w:b/>
          <w:bCs/>
        </w:rPr>
        <w:t>сельского поселения.</w:t>
      </w:r>
    </w:p>
    <w:p w:rsidR="0089313B" w:rsidRPr="005B7B14" w:rsidRDefault="0089313B" w:rsidP="003D3439">
      <w:pPr>
        <w:pStyle w:val="Default"/>
        <w:jc w:val="center"/>
        <w:rPr>
          <w:b/>
          <w:bCs/>
        </w:rPr>
      </w:pPr>
    </w:p>
    <w:p w:rsidR="0089313B" w:rsidRPr="005B7B14" w:rsidRDefault="0089313B" w:rsidP="00DB7F0F">
      <w:pPr>
        <w:pStyle w:val="Default"/>
        <w:ind w:firstLine="708"/>
        <w:jc w:val="both"/>
        <w:rPr>
          <w:bCs/>
        </w:rPr>
      </w:pPr>
      <w:r w:rsidRPr="005B7B14">
        <w:rPr>
          <w:bCs/>
        </w:rPr>
        <w:t xml:space="preserve"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 для муниципальных нужд </w:t>
      </w:r>
      <w:r w:rsidRPr="00B00541">
        <w:rPr>
          <w:color w:val="1D1B11"/>
          <w:lang w:eastAsia="en-US"/>
        </w:rPr>
        <w:t>Дальне-Закорского</w:t>
      </w:r>
      <w:r>
        <w:rPr>
          <w:bCs/>
        </w:rPr>
        <w:t xml:space="preserve"> сельского поселения.</w:t>
      </w:r>
    </w:p>
    <w:p w:rsidR="0089313B" w:rsidRPr="005B7B14" w:rsidRDefault="0089313B" w:rsidP="00790C3E">
      <w:pPr>
        <w:pStyle w:val="Default"/>
        <w:jc w:val="both"/>
        <w:rPr>
          <w:bCs/>
        </w:rPr>
      </w:pPr>
      <w:r w:rsidRPr="005B7B14">
        <w:rPr>
          <w:bCs/>
        </w:rPr>
        <w:tab/>
        <w:t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89313B" w:rsidRPr="005B7B14" w:rsidRDefault="0089313B" w:rsidP="00DB7F0F">
      <w:pPr>
        <w:pStyle w:val="Default"/>
        <w:ind w:firstLine="708"/>
        <w:jc w:val="both"/>
        <w:rPr>
          <w:bCs/>
        </w:rPr>
      </w:pPr>
      <w:r w:rsidRPr="005B7B14">
        <w:rPr>
          <w:bCs/>
        </w:rPr>
        <w:t xml:space="preserve">2. Муниципальные органы, </w:t>
      </w:r>
      <w:r w:rsidRPr="005B7B14">
        <w:t xml:space="preserve">являющимися в соответствии с бюджетным законодательством Российской Федерации главными распорядителями бюджетных средств </w:t>
      </w:r>
      <w:r w:rsidRPr="00B00541">
        <w:rPr>
          <w:color w:val="1D1B11"/>
          <w:lang w:eastAsia="en-US"/>
        </w:rPr>
        <w:t>Дальне-Закорского</w:t>
      </w:r>
      <w:r w:rsidRPr="005B7B14">
        <w:t xml:space="preserve"> муниципального образования </w:t>
      </w:r>
      <w:r w:rsidRPr="005B7B14">
        <w:rPr>
          <w:bCs/>
        </w:rPr>
        <w:t xml:space="preserve"> утверждают определенные в соответствии с настоящими Правилами</w:t>
      </w:r>
      <w:r>
        <w:rPr>
          <w:bCs/>
        </w:rPr>
        <w:t xml:space="preserve"> </w:t>
      </w:r>
      <w:r w:rsidRPr="005B7B14">
        <w:rPr>
          <w:bCs/>
        </w:rPr>
        <w:t xml:space="preserve">требования к закупаемым ими,  подведомственными им муниципальными казенными и муниципальными бюджетными учреждениямиотдельным видам товаров, работ, услуг, включающие  перечень отдельных видов товаров, работ, услуг, их потребительские свойства (в том числе качество) и иные характеристики (в томчисле предельные цены товаров, работ, услуг),  для обеспечения муниципальных нужд </w:t>
      </w:r>
      <w:r w:rsidRPr="00B00541">
        <w:rPr>
          <w:color w:val="1D1B11"/>
          <w:lang w:eastAsia="en-US"/>
        </w:rPr>
        <w:t>Дальне-Закорского</w:t>
      </w:r>
      <w:r w:rsidRPr="005B7B14">
        <w:rPr>
          <w:bCs/>
        </w:rPr>
        <w:t xml:space="preserve"> муниципального образования (далее – ведомственный перечень).</w:t>
      </w:r>
    </w:p>
    <w:p w:rsidR="0089313B" w:rsidRPr="005B7B14" w:rsidRDefault="0089313B" w:rsidP="002158E4">
      <w:pPr>
        <w:pStyle w:val="Default"/>
        <w:ind w:firstLine="708"/>
        <w:jc w:val="both"/>
        <w:rPr>
          <w:bCs/>
        </w:rPr>
      </w:pPr>
      <w:r w:rsidRPr="005B7B14">
        <w:rPr>
          <w:bCs/>
        </w:rPr>
        <w:t xml:space="preserve">Ведомственный перечень составляется по форме согласно приложению № 1 к Правилам </w:t>
      </w:r>
      <w:r w:rsidRPr="005B7B14">
        <w:t xml:space="preserve">определения требований к отдельным видам товаров, работ, услуг  (в том числе предельных цен товаров, работ, услуг) </w:t>
      </w:r>
      <w:r w:rsidRPr="005B7B14">
        <w:rPr>
          <w:bCs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Правилам определения требований  (далее – обязательный перечень).</w:t>
      </w:r>
    </w:p>
    <w:p w:rsidR="0089313B" w:rsidRPr="005B7B14" w:rsidRDefault="0089313B" w:rsidP="00B23FCE">
      <w:pPr>
        <w:pStyle w:val="Default"/>
        <w:jc w:val="both"/>
        <w:rPr>
          <w:bCs/>
        </w:rPr>
      </w:pPr>
      <w:r w:rsidRPr="005B7B14">
        <w:rPr>
          <w:bCs/>
        </w:rPr>
        <w:tab/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9313B" w:rsidRPr="005B7B14" w:rsidRDefault="0089313B" w:rsidP="00B23FCE">
      <w:pPr>
        <w:pStyle w:val="Default"/>
        <w:jc w:val="both"/>
        <w:rPr>
          <w:bCs/>
        </w:rPr>
      </w:pPr>
      <w:r w:rsidRPr="005B7B14">
        <w:rPr>
          <w:bCs/>
        </w:rPr>
        <w:t xml:space="preserve">Муниципальные органы в ведомственном перечне определяют значения характеристик (свойств) отдельных видов товаров, работ, услуг, 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</w:t>
      </w:r>
      <w:r w:rsidRPr="005B7B14">
        <w:t xml:space="preserve">предельные цены товаров, работ, услуг). </w:t>
      </w:r>
    </w:p>
    <w:p w:rsidR="0089313B" w:rsidRPr="005B7B14" w:rsidRDefault="0089313B" w:rsidP="00DB7F0F">
      <w:pPr>
        <w:pStyle w:val="Default"/>
        <w:ind w:firstLine="708"/>
        <w:jc w:val="both"/>
        <w:rPr>
          <w:bCs/>
        </w:rPr>
      </w:pPr>
      <w:r w:rsidRPr="005B7B14">
        <w:rPr>
          <w:bCs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9313B" w:rsidRPr="005B7B14" w:rsidRDefault="0089313B" w:rsidP="00150CA5">
      <w:pPr>
        <w:pStyle w:val="Default"/>
        <w:jc w:val="both"/>
        <w:rPr>
          <w:bCs/>
        </w:rPr>
      </w:pPr>
      <w:r w:rsidRPr="005B7B14">
        <w:rPr>
          <w:bCs/>
        </w:rPr>
        <w:tab/>
        <w:t>а) доля расходов муниципального органа, подведомственных ему муниципальных казенных и муниципальных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</w:t>
      </w:r>
      <w:r>
        <w:rPr>
          <w:bCs/>
        </w:rPr>
        <w:t xml:space="preserve"> муниципального органа</w:t>
      </w:r>
      <w:r w:rsidRPr="005B7B14">
        <w:rPr>
          <w:bCs/>
        </w:rPr>
        <w:t xml:space="preserve"> подведомственных ему муниципальных казенных и муниципальных бюджетных учреждений на приобретение товаров, работ, услуг за отчетный финансовый год;</w:t>
      </w:r>
    </w:p>
    <w:p w:rsidR="0089313B" w:rsidRPr="005B7B14" w:rsidRDefault="0089313B" w:rsidP="00DB7F0F">
      <w:pPr>
        <w:pStyle w:val="Default"/>
        <w:ind w:firstLine="708"/>
        <w:jc w:val="both"/>
        <w:rPr>
          <w:bCs/>
        </w:rPr>
      </w:pPr>
      <w:r w:rsidRPr="005B7B14">
        <w:rPr>
          <w:bCs/>
        </w:rPr>
        <w:t>б) доля муниципальных контрактов муниципальных органов и подведомственных им муниципальных казенных и муниципальных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муниципальных казенных и муниципальных бюджетных учреждений на приобретение товаров, работ, услуг,  заключенных в отчетном финансовом году.</w:t>
      </w:r>
    </w:p>
    <w:p w:rsidR="0089313B" w:rsidRPr="005B7B14" w:rsidRDefault="0089313B" w:rsidP="00DB7F0F">
      <w:pPr>
        <w:pStyle w:val="Default"/>
        <w:ind w:firstLine="708"/>
        <w:jc w:val="both"/>
        <w:rPr>
          <w:bCs/>
        </w:rPr>
      </w:pPr>
      <w:r w:rsidRPr="005B7B14">
        <w:rPr>
          <w:bCs/>
        </w:rPr>
        <w:t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 осуществляемых муниципальными органами и подведомственными им  муниципальными казенными и муниципальными бюджетными учреждениями закупок.</w:t>
      </w:r>
    </w:p>
    <w:p w:rsidR="0089313B" w:rsidRPr="005B7B14" w:rsidRDefault="0089313B" w:rsidP="00DB7F0F">
      <w:pPr>
        <w:pStyle w:val="Default"/>
        <w:ind w:firstLine="708"/>
        <w:jc w:val="both"/>
        <w:rPr>
          <w:bCs/>
        </w:rPr>
      </w:pPr>
      <w:r w:rsidRPr="005B7B14">
        <w:rPr>
          <w:bCs/>
        </w:rPr>
        <w:t>5. В целях формирования ведомственного перечня муниципальные органы определяют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89313B" w:rsidRPr="005B7B14" w:rsidRDefault="0089313B" w:rsidP="00DB7F0F">
      <w:pPr>
        <w:pStyle w:val="Default"/>
        <w:ind w:firstLine="708"/>
        <w:jc w:val="both"/>
        <w:rPr>
          <w:bCs/>
        </w:rPr>
      </w:pPr>
      <w:r w:rsidRPr="005B7B14">
        <w:rPr>
          <w:bCs/>
        </w:rPr>
        <w:t>6. Муниципальные органы при формировании ведомственного перечня включают в него дополнительно:</w:t>
      </w:r>
    </w:p>
    <w:p w:rsidR="0089313B" w:rsidRPr="005B7B14" w:rsidRDefault="0089313B" w:rsidP="00921326">
      <w:pPr>
        <w:pStyle w:val="Default"/>
        <w:ind w:firstLine="708"/>
        <w:jc w:val="both"/>
        <w:rPr>
          <w:bCs/>
        </w:rPr>
      </w:pPr>
      <w:r w:rsidRPr="005B7B14">
        <w:rPr>
          <w:bCs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89313B" w:rsidRPr="005B7B14" w:rsidRDefault="0089313B" w:rsidP="00921326">
      <w:pPr>
        <w:pStyle w:val="Default"/>
        <w:ind w:firstLine="708"/>
        <w:jc w:val="both"/>
        <w:rPr>
          <w:bCs/>
        </w:rPr>
      </w:pPr>
      <w:r w:rsidRPr="005B7B14">
        <w:rPr>
          <w:bCs/>
        </w:rPr>
        <w:t>б)характеристики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9313B" w:rsidRPr="005B7B14" w:rsidRDefault="0089313B" w:rsidP="00921326">
      <w:pPr>
        <w:pStyle w:val="Default"/>
        <w:ind w:firstLine="708"/>
        <w:jc w:val="both"/>
        <w:rPr>
          <w:bCs/>
        </w:rPr>
      </w:pPr>
      <w:r w:rsidRPr="005B7B14">
        <w:rPr>
          <w:bCs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9313B" w:rsidRPr="005B7B14" w:rsidRDefault="0089313B" w:rsidP="009213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9313B" w:rsidRPr="005B7B14" w:rsidRDefault="0089313B" w:rsidP="007C32D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муниципальных </w:t>
      </w:r>
      <w:r w:rsidRPr="005B7B14">
        <w:rPr>
          <w:rFonts w:ascii="Times New Roman" w:hAnsi="Times New Roman" w:cs="Times New Roman"/>
          <w:sz w:val="24"/>
          <w:szCs w:val="24"/>
          <w:lang w:eastAsia="en-US"/>
        </w:rPr>
        <w:t>органов и подведомственных им муниципальных  казенных и муниципальных бюджетных учреждений</w:t>
      </w:r>
      <w:r w:rsidRPr="005B7B14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</w:t>
      </w:r>
      <w:hyperlink r:id="rId6" w:history="1">
        <w:r w:rsidRPr="005B7B14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5B7B14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муниципальных </w:t>
      </w:r>
      <w:r w:rsidRPr="005B7B14">
        <w:rPr>
          <w:rFonts w:ascii="Times New Roman" w:hAnsi="Times New Roman" w:cs="Times New Roman"/>
          <w:sz w:val="24"/>
          <w:szCs w:val="24"/>
          <w:lang w:eastAsia="en-US"/>
        </w:rPr>
        <w:t>органов</w:t>
      </w:r>
      <w:r w:rsidRPr="005B7B14">
        <w:rPr>
          <w:rFonts w:ascii="Times New Roman" w:hAnsi="Times New Roman" w:cs="Times New Roman"/>
          <w:sz w:val="24"/>
          <w:szCs w:val="24"/>
        </w:rPr>
        <w:t>, в том числе подведомственных им муниципальных казенных учреждений, утвержденными правилами определения нормативных затрат, определяются с учетом категорий и (или) групп должностей работников;</w:t>
      </w:r>
    </w:p>
    <w:p w:rsidR="0089313B" w:rsidRPr="005B7B14" w:rsidRDefault="0089313B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7B14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5B7B14">
        <w:rPr>
          <w:rFonts w:ascii="Times New Roman" w:hAnsi="Times New Roman" w:cs="Times New Roman"/>
          <w:sz w:val="24"/>
          <w:szCs w:val="24"/>
          <w:lang w:eastAsia="en-US"/>
        </w:rPr>
        <w:t>муниципальным органом.</w:t>
      </w:r>
    </w:p>
    <w:p w:rsidR="0089313B" w:rsidRPr="005B7B14" w:rsidRDefault="0089313B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5B7B14">
        <w:rPr>
          <w:rFonts w:ascii="Times New Roman" w:hAnsi="Times New Roman" w:cs="Times New Roman"/>
          <w:sz w:val="24"/>
          <w:szCs w:val="24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Pr="005B7B1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5B7B14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89313B" w:rsidRPr="005B7B14" w:rsidRDefault="0089313B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</w:rPr>
        <w:t xml:space="preserve">9. Предельные цены товаров, работ, услуг устанавливаются </w:t>
      </w:r>
      <w:r w:rsidRPr="005B7B14">
        <w:rPr>
          <w:rFonts w:ascii="Times New Roman" w:hAnsi="Times New Roman" w:cs="Times New Roman"/>
          <w:sz w:val="24"/>
          <w:szCs w:val="24"/>
          <w:lang w:eastAsia="en-US"/>
        </w:rPr>
        <w:t>муниципальными органами</w:t>
      </w:r>
      <w:r w:rsidRPr="005B7B14">
        <w:rPr>
          <w:rFonts w:ascii="Times New Roman" w:hAnsi="Times New Roman" w:cs="Times New Roman"/>
          <w:sz w:val="24"/>
          <w:szCs w:val="24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89313B" w:rsidRPr="005B7B14" w:rsidRDefault="0089313B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  <w:sectPr w:rsidR="0089313B" w:rsidRPr="005B7B14" w:rsidSect="00B00541">
          <w:pgSz w:w="11906" w:h="16838"/>
          <w:pgMar w:top="720" w:right="851" w:bottom="567" w:left="1701" w:header="709" w:footer="709" w:gutter="0"/>
          <w:cols w:space="708"/>
          <w:docGrid w:linePitch="360"/>
        </w:sectPr>
      </w:pPr>
    </w:p>
    <w:p w:rsidR="0089313B" w:rsidRPr="005B7B14" w:rsidRDefault="0089313B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9313B" w:rsidRPr="005B7B14" w:rsidRDefault="0089313B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</w:rPr>
        <w:t>к Правилам определения  требований к закупаемым</w:t>
      </w:r>
    </w:p>
    <w:p w:rsidR="0089313B" w:rsidRPr="005B7B14" w:rsidRDefault="0089313B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</w:rPr>
        <w:t xml:space="preserve"> муниципальными органами и подведомственными им </w:t>
      </w:r>
    </w:p>
    <w:p w:rsidR="0089313B" w:rsidRPr="005B7B14" w:rsidRDefault="0089313B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</w:rPr>
        <w:t>муниципальными казенными муниципальными бюджетными</w:t>
      </w:r>
    </w:p>
    <w:p w:rsidR="0089313B" w:rsidRPr="005B7B14" w:rsidRDefault="0089313B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</w:rPr>
        <w:t xml:space="preserve"> учреждениями отдельным видам товаров, работ, услуг  </w:t>
      </w:r>
    </w:p>
    <w:p w:rsidR="0089313B" w:rsidRPr="005B7B14" w:rsidRDefault="0089313B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</w:p>
    <w:p w:rsidR="0089313B" w:rsidRPr="005B7B14" w:rsidRDefault="0089313B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9313B" w:rsidRPr="005B7B14" w:rsidRDefault="0089313B" w:rsidP="002718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</w:rPr>
        <w:t>Перечень</w:t>
      </w:r>
    </w:p>
    <w:p w:rsidR="0089313B" w:rsidRPr="005B7B14" w:rsidRDefault="0089313B" w:rsidP="00F411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</w:t>
      </w:r>
      <w:bookmarkStart w:id="0" w:name="_GoBack"/>
      <w:bookmarkEnd w:id="0"/>
      <w:r w:rsidRPr="005B7B14">
        <w:rPr>
          <w:rFonts w:ascii="Times New Roman" w:hAnsi="Times New Roman" w:cs="Times New Roman"/>
          <w:sz w:val="24"/>
          <w:szCs w:val="24"/>
        </w:rPr>
        <w:t>имеющие влияние на цену отдельных видов товаров, работ, услуг</w:t>
      </w: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397"/>
        <w:gridCol w:w="1396"/>
      </w:tblGrid>
      <w:tr w:rsidR="0089313B" w:rsidRPr="005B7B14" w:rsidTr="00271826">
        <w:tc>
          <w:tcPr>
            <w:tcW w:w="534" w:type="dxa"/>
            <w:vMerge w:val="restart"/>
          </w:tcPr>
          <w:p w:rsidR="0089313B" w:rsidRPr="005B7B14" w:rsidRDefault="0089313B" w:rsidP="00271826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89313B" w:rsidRPr="005B7B14" w:rsidRDefault="0089313B" w:rsidP="00335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7167" w:type="dxa"/>
            <w:gridSpan w:val="6"/>
          </w:tcPr>
          <w:p w:rsidR="0089313B" w:rsidRPr="005B7B14" w:rsidRDefault="0089313B" w:rsidP="00BD57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муниципальными органами</w:t>
            </w:r>
          </w:p>
        </w:tc>
      </w:tr>
      <w:tr w:rsidR="0089313B" w:rsidRPr="005B7B14" w:rsidTr="00271826">
        <w:tc>
          <w:tcPr>
            <w:tcW w:w="534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078" w:type="dxa"/>
            <w:gridSpan w:val="3"/>
          </w:tcPr>
          <w:p w:rsidR="0089313B" w:rsidRPr="005B7B14" w:rsidRDefault="0089313B" w:rsidP="00514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администрацией в обязательном  перечне</w:t>
            </w:r>
          </w:p>
        </w:tc>
        <w:tc>
          <w:tcPr>
            <w:tcW w:w="139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назначение*</w:t>
            </w:r>
          </w:p>
        </w:tc>
      </w:tr>
      <w:tr w:rsidR="0089313B" w:rsidRPr="005B7B14" w:rsidTr="00271826">
        <w:tc>
          <w:tcPr>
            <w:tcW w:w="15355" w:type="dxa"/>
            <w:gridSpan w:val="14"/>
          </w:tcPr>
          <w:p w:rsidR="0089313B" w:rsidRPr="005B7B14" w:rsidRDefault="0089313B" w:rsidP="00335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утвержденные в обязательном перечне</w:t>
            </w:r>
          </w:p>
        </w:tc>
      </w:tr>
      <w:tr w:rsidR="0089313B" w:rsidRPr="005B7B14" w:rsidTr="00271826">
        <w:tc>
          <w:tcPr>
            <w:tcW w:w="534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3B" w:rsidRPr="005B7B14" w:rsidTr="00271826">
        <w:tc>
          <w:tcPr>
            <w:tcW w:w="15355" w:type="dxa"/>
            <w:gridSpan w:val="14"/>
          </w:tcPr>
          <w:p w:rsidR="0089313B" w:rsidRPr="005B7B14" w:rsidRDefault="0089313B" w:rsidP="00514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муниципальными</w:t>
            </w:r>
            <w:r w:rsidRPr="005B7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органами</w:t>
            </w:r>
          </w:p>
        </w:tc>
      </w:tr>
      <w:tr w:rsidR="0089313B" w:rsidRPr="005B7B14" w:rsidTr="00271826">
        <w:tc>
          <w:tcPr>
            <w:tcW w:w="534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13B" w:rsidRPr="005B7B14" w:rsidRDefault="0089313B" w:rsidP="002718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313B" w:rsidRPr="005B7B14" w:rsidRDefault="0089313B" w:rsidP="002718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89313B" w:rsidRPr="005B7B14" w:rsidSect="00271826">
          <w:pgSz w:w="16840" w:h="11907" w:orient="landscape" w:code="9"/>
          <w:pgMar w:top="567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1" w:name="P153"/>
      <w:bookmarkEnd w:id="1"/>
      <w:r w:rsidRPr="005B7B14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9313B" w:rsidRPr="005B7B14" w:rsidRDefault="0089313B" w:rsidP="002718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9313B" w:rsidRPr="005B7B14" w:rsidRDefault="0089313B" w:rsidP="00271826">
      <w:pPr>
        <w:pStyle w:val="ConsPlusTitle"/>
        <w:widowControl/>
        <w:jc w:val="right"/>
        <w:rPr>
          <w:b w:val="0"/>
          <w:sz w:val="24"/>
          <w:szCs w:val="24"/>
        </w:rPr>
      </w:pPr>
      <w:r w:rsidRPr="005B7B14">
        <w:rPr>
          <w:b w:val="0"/>
          <w:sz w:val="24"/>
          <w:szCs w:val="24"/>
        </w:rPr>
        <w:t>к Правилам определения требований к закупаемым</w:t>
      </w:r>
    </w:p>
    <w:p w:rsidR="0089313B" w:rsidRPr="005B7B14" w:rsidRDefault="0089313B" w:rsidP="0027182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B7B14">
        <w:rPr>
          <w:sz w:val="24"/>
          <w:szCs w:val="24"/>
        </w:rPr>
        <w:t>муниципальными органами отдельным видам товаров, работ, услуг</w:t>
      </w:r>
    </w:p>
    <w:p w:rsidR="0089313B" w:rsidRPr="005B7B14" w:rsidRDefault="0089313B" w:rsidP="002718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89313B" w:rsidRPr="005B7B14" w:rsidRDefault="0089313B" w:rsidP="00271826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89313B" w:rsidRPr="005B7B14" w:rsidRDefault="0089313B" w:rsidP="00271826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7B14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"/>
        <w:gridCol w:w="1056"/>
        <w:gridCol w:w="1932"/>
        <w:gridCol w:w="2546"/>
        <w:gridCol w:w="850"/>
        <w:gridCol w:w="851"/>
        <w:gridCol w:w="1984"/>
        <w:gridCol w:w="1985"/>
        <w:gridCol w:w="1843"/>
        <w:gridCol w:w="1842"/>
      </w:tblGrid>
      <w:tr w:rsidR="0089313B" w:rsidRPr="005B7B14" w:rsidTr="00271826">
        <w:trPr>
          <w:tblHeader/>
        </w:trPr>
        <w:tc>
          <w:tcPr>
            <w:tcW w:w="528" w:type="dxa"/>
            <w:vMerge w:val="restart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56" w:type="dxa"/>
            <w:vMerge w:val="restart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ОКПД</w:t>
            </w:r>
          </w:p>
        </w:tc>
        <w:tc>
          <w:tcPr>
            <w:tcW w:w="1932" w:type="dxa"/>
            <w:vMerge w:val="restart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1901" w:type="dxa"/>
            <w:gridSpan w:val="7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13B" w:rsidRPr="005B7B14" w:rsidTr="00271826">
        <w:trPr>
          <w:tblHeader/>
        </w:trPr>
        <w:tc>
          <w:tcPr>
            <w:tcW w:w="528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654" w:type="dxa"/>
            <w:gridSpan w:val="4"/>
            <w:vMerge w:val="restart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характеристики</w:t>
            </w:r>
          </w:p>
        </w:tc>
      </w:tr>
      <w:tr w:rsidR="0089313B" w:rsidRPr="005B7B14" w:rsidTr="00271826">
        <w:trPr>
          <w:trHeight w:val="322"/>
          <w:tblHeader/>
        </w:trPr>
        <w:tc>
          <w:tcPr>
            <w:tcW w:w="528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54" w:type="dxa"/>
            <w:gridSpan w:val="4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3B" w:rsidRPr="005B7B14" w:rsidTr="00271826">
        <w:trPr>
          <w:trHeight w:val="116"/>
          <w:tblHeader/>
        </w:trPr>
        <w:tc>
          <w:tcPr>
            <w:tcW w:w="528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советники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(референт муниципальной службы)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 (секретарь муниципальной службы)</w:t>
            </w:r>
          </w:p>
        </w:tc>
      </w:tr>
      <w:tr w:rsidR="0089313B" w:rsidRPr="005B7B14" w:rsidTr="00271826">
        <w:tc>
          <w:tcPr>
            <w:tcW w:w="528" w:type="dxa"/>
          </w:tcPr>
          <w:p w:rsidR="0089313B" w:rsidRPr="005B7B14" w:rsidRDefault="0089313B" w:rsidP="00271826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1932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</w:t>
            </w:r>
          </w:p>
          <w:p w:rsidR="0089313B" w:rsidRPr="005B7B14" w:rsidRDefault="0089313B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54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 xml:space="preserve">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5B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, поддержки 3</w:t>
            </w:r>
            <w:r w:rsidRPr="005B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5B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3B" w:rsidRPr="005B7B14" w:rsidTr="00271826">
        <w:tc>
          <w:tcPr>
            <w:tcW w:w="528" w:type="dxa"/>
          </w:tcPr>
          <w:p w:rsidR="0089313B" w:rsidRPr="005B7B14" w:rsidRDefault="0089313B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1932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89313B" w:rsidRPr="005B7B14" w:rsidRDefault="0089313B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</w:t>
            </w:r>
          </w:p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54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3B" w:rsidRPr="005B7B14" w:rsidTr="00271826">
        <w:tc>
          <w:tcPr>
            <w:tcW w:w="528" w:type="dxa"/>
          </w:tcPr>
          <w:p w:rsidR="0089313B" w:rsidRPr="005B7B14" w:rsidRDefault="0089313B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1932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89313B" w:rsidRPr="005B7B14" w:rsidRDefault="0089313B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4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3B" w:rsidRPr="005B7B14" w:rsidTr="00271826">
        <w:trPr>
          <w:trHeight w:val="70"/>
        </w:trPr>
        <w:tc>
          <w:tcPr>
            <w:tcW w:w="528" w:type="dxa"/>
          </w:tcPr>
          <w:p w:rsidR="0089313B" w:rsidRPr="005B7B14" w:rsidRDefault="0089313B" w:rsidP="00271826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1932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Аппаратура, передающая для радиосвязи, радиовещания и телевидения.</w:t>
            </w:r>
          </w:p>
          <w:p w:rsidR="0089313B" w:rsidRPr="005B7B14" w:rsidRDefault="0089313B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254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5B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-карт, наличие модулей и интрефейсов (</w:t>
            </w:r>
            <w:r w:rsidRPr="005B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7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89313B" w:rsidRPr="005B7B14" w:rsidRDefault="0089313B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  <w:vAlign w:val="bottom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не более 10 тыс.руб.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не более 5 тыс.руб.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3B" w:rsidRPr="005B7B14" w:rsidTr="00271826">
        <w:trPr>
          <w:trHeight w:val="70"/>
        </w:trPr>
        <w:tc>
          <w:tcPr>
            <w:tcW w:w="528" w:type="dxa"/>
            <w:vMerge w:val="restart"/>
          </w:tcPr>
          <w:p w:rsidR="0089313B" w:rsidRPr="005B7B14" w:rsidRDefault="0089313B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1932" w:type="dxa"/>
            <w:vMerge w:val="restart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54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1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3B" w:rsidRPr="005B7B14" w:rsidTr="00271826">
        <w:trPr>
          <w:trHeight w:val="70"/>
        </w:trPr>
        <w:tc>
          <w:tcPr>
            <w:tcW w:w="528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3B" w:rsidRPr="005B7B14" w:rsidTr="00271826">
        <w:trPr>
          <w:trHeight w:val="70"/>
        </w:trPr>
        <w:tc>
          <w:tcPr>
            <w:tcW w:w="528" w:type="dxa"/>
          </w:tcPr>
          <w:p w:rsidR="0089313B" w:rsidRPr="005B7B14" w:rsidRDefault="0089313B" w:rsidP="00271826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1932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254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3B" w:rsidRPr="005B7B14" w:rsidTr="00271826">
        <w:trPr>
          <w:trHeight w:val="70"/>
        </w:trPr>
        <w:tc>
          <w:tcPr>
            <w:tcW w:w="528" w:type="dxa"/>
          </w:tcPr>
          <w:p w:rsidR="0089313B" w:rsidRPr="005B7B14" w:rsidRDefault="0089313B" w:rsidP="00271826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34.10.41</w:t>
            </w:r>
          </w:p>
        </w:tc>
        <w:tc>
          <w:tcPr>
            <w:tcW w:w="1932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254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3B" w:rsidRPr="005B7B14" w:rsidTr="00271826">
        <w:trPr>
          <w:trHeight w:val="70"/>
        </w:trPr>
        <w:tc>
          <w:tcPr>
            <w:tcW w:w="528" w:type="dxa"/>
          </w:tcPr>
          <w:p w:rsidR="0089313B" w:rsidRPr="005B7B14" w:rsidRDefault="0089313B" w:rsidP="00271826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1932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54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89313B" w:rsidRPr="005B7B14" w:rsidTr="00271826">
        <w:trPr>
          <w:trHeight w:val="70"/>
        </w:trPr>
        <w:tc>
          <w:tcPr>
            <w:tcW w:w="528" w:type="dxa"/>
            <w:vMerge w:val="restart"/>
          </w:tcPr>
          <w:p w:rsidR="0089313B" w:rsidRPr="005B7B14" w:rsidRDefault="0089313B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1932" w:type="dxa"/>
            <w:vMerge w:val="restart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54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пород:</w:t>
            </w:r>
          </w:p>
          <w:p w:rsidR="0089313B" w:rsidRPr="005B7B14" w:rsidRDefault="0089313B" w:rsidP="002718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</w:t>
            </w:r>
          </w:p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</w:t>
            </w:r>
          </w:p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89313B" w:rsidRPr="005B7B14" w:rsidTr="00271826">
        <w:trPr>
          <w:trHeight w:val="70"/>
        </w:trPr>
        <w:tc>
          <w:tcPr>
            <w:tcW w:w="528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89313B" w:rsidRPr="005B7B14" w:rsidRDefault="0089313B" w:rsidP="0027182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</w:tr>
      <w:tr w:rsidR="0089313B" w:rsidRPr="005B7B14" w:rsidTr="00271826">
        <w:trPr>
          <w:trHeight w:val="70"/>
        </w:trPr>
        <w:tc>
          <w:tcPr>
            <w:tcW w:w="528" w:type="dxa"/>
          </w:tcPr>
          <w:p w:rsidR="0089313B" w:rsidRPr="005B7B14" w:rsidRDefault="0089313B" w:rsidP="00271826">
            <w:pPr>
              <w:pStyle w:val="ConsPlusNormal"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1932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313B" w:rsidRPr="005B7B14" w:rsidTr="00271826">
        <w:trPr>
          <w:trHeight w:val="70"/>
        </w:trPr>
        <w:tc>
          <w:tcPr>
            <w:tcW w:w="528" w:type="dxa"/>
          </w:tcPr>
          <w:p w:rsidR="0089313B" w:rsidRPr="005B7B14" w:rsidRDefault="0089313B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1932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0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13B" w:rsidRPr="005B7B14" w:rsidRDefault="0089313B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13B" w:rsidRPr="005B7B14" w:rsidRDefault="0089313B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14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</w:tr>
    </w:tbl>
    <w:p w:rsidR="0089313B" w:rsidRPr="005B7B14" w:rsidRDefault="0089313B" w:rsidP="00271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313B" w:rsidRPr="005B7B14" w:rsidRDefault="0089313B" w:rsidP="00271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313B" w:rsidRPr="005B7B14" w:rsidRDefault="0089313B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9313B" w:rsidRPr="005B7B14" w:rsidRDefault="0089313B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9313B" w:rsidRPr="005B7B14" w:rsidRDefault="0089313B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89313B" w:rsidRPr="005B7B14" w:rsidRDefault="0089313B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313B" w:rsidRPr="005B7B14" w:rsidRDefault="0089313B" w:rsidP="00837850">
      <w:pPr>
        <w:pStyle w:val="Default"/>
        <w:jc w:val="both"/>
        <w:rPr>
          <w:b/>
          <w:bCs/>
        </w:rPr>
      </w:pPr>
    </w:p>
    <w:p w:rsidR="0089313B" w:rsidRPr="005B7B14" w:rsidRDefault="0089313B">
      <w:pPr>
        <w:rPr>
          <w:sz w:val="24"/>
          <w:szCs w:val="24"/>
        </w:rPr>
      </w:pPr>
    </w:p>
    <w:sectPr w:rsidR="0089313B" w:rsidRPr="005B7B14" w:rsidSect="00701E7E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439"/>
    <w:rsid w:val="000C1D9E"/>
    <w:rsid w:val="000F24A5"/>
    <w:rsid w:val="00105BED"/>
    <w:rsid w:val="0013576C"/>
    <w:rsid w:val="0014278D"/>
    <w:rsid w:val="00150CA5"/>
    <w:rsid w:val="001902B3"/>
    <w:rsid w:val="001A4DBA"/>
    <w:rsid w:val="001B0A1F"/>
    <w:rsid w:val="001B32E6"/>
    <w:rsid w:val="00211B9F"/>
    <w:rsid w:val="002158E4"/>
    <w:rsid w:val="00241EF0"/>
    <w:rsid w:val="00271826"/>
    <w:rsid w:val="00294E75"/>
    <w:rsid w:val="002A07A4"/>
    <w:rsid w:val="002A6315"/>
    <w:rsid w:val="003013BB"/>
    <w:rsid w:val="00306148"/>
    <w:rsid w:val="003077C9"/>
    <w:rsid w:val="00317590"/>
    <w:rsid w:val="003357E7"/>
    <w:rsid w:val="00337E86"/>
    <w:rsid w:val="003577EB"/>
    <w:rsid w:val="003B68E5"/>
    <w:rsid w:val="003D3439"/>
    <w:rsid w:val="003D5E26"/>
    <w:rsid w:val="003E48FA"/>
    <w:rsid w:val="003F7536"/>
    <w:rsid w:val="00400972"/>
    <w:rsid w:val="0041072E"/>
    <w:rsid w:val="004168BC"/>
    <w:rsid w:val="00426F21"/>
    <w:rsid w:val="00440DCB"/>
    <w:rsid w:val="004434D8"/>
    <w:rsid w:val="00451C35"/>
    <w:rsid w:val="00451F34"/>
    <w:rsid w:val="00481500"/>
    <w:rsid w:val="004C7188"/>
    <w:rsid w:val="004D1A83"/>
    <w:rsid w:val="004E769E"/>
    <w:rsid w:val="00514413"/>
    <w:rsid w:val="005235ED"/>
    <w:rsid w:val="00534A7E"/>
    <w:rsid w:val="005540F6"/>
    <w:rsid w:val="00555F86"/>
    <w:rsid w:val="005664D7"/>
    <w:rsid w:val="00572FCF"/>
    <w:rsid w:val="005B7B14"/>
    <w:rsid w:val="005C1DD2"/>
    <w:rsid w:val="005C5C59"/>
    <w:rsid w:val="00657BB8"/>
    <w:rsid w:val="00660A8F"/>
    <w:rsid w:val="00664C29"/>
    <w:rsid w:val="006A0227"/>
    <w:rsid w:val="00701E7E"/>
    <w:rsid w:val="007046E0"/>
    <w:rsid w:val="00716A25"/>
    <w:rsid w:val="00720A1F"/>
    <w:rsid w:val="0072141B"/>
    <w:rsid w:val="00731ACF"/>
    <w:rsid w:val="00745365"/>
    <w:rsid w:val="0075182D"/>
    <w:rsid w:val="00756170"/>
    <w:rsid w:val="00761B27"/>
    <w:rsid w:val="00781CB7"/>
    <w:rsid w:val="00790C3E"/>
    <w:rsid w:val="00792A3B"/>
    <w:rsid w:val="007962C1"/>
    <w:rsid w:val="007C32D9"/>
    <w:rsid w:val="00824AD7"/>
    <w:rsid w:val="00837850"/>
    <w:rsid w:val="00844D92"/>
    <w:rsid w:val="00845180"/>
    <w:rsid w:val="0089313B"/>
    <w:rsid w:val="008A226E"/>
    <w:rsid w:val="008A5298"/>
    <w:rsid w:val="008A6899"/>
    <w:rsid w:val="008C036A"/>
    <w:rsid w:val="008E3FA6"/>
    <w:rsid w:val="00903766"/>
    <w:rsid w:val="00921326"/>
    <w:rsid w:val="00944037"/>
    <w:rsid w:val="00967644"/>
    <w:rsid w:val="00971978"/>
    <w:rsid w:val="0099053E"/>
    <w:rsid w:val="009B3705"/>
    <w:rsid w:val="009C2CA1"/>
    <w:rsid w:val="009C520B"/>
    <w:rsid w:val="00A04BAB"/>
    <w:rsid w:val="00A15DE5"/>
    <w:rsid w:val="00A23C6D"/>
    <w:rsid w:val="00A25EC9"/>
    <w:rsid w:val="00AA2421"/>
    <w:rsid w:val="00AE6D43"/>
    <w:rsid w:val="00B00541"/>
    <w:rsid w:val="00B23FCE"/>
    <w:rsid w:val="00B42210"/>
    <w:rsid w:val="00B60CF8"/>
    <w:rsid w:val="00BD5721"/>
    <w:rsid w:val="00C613D5"/>
    <w:rsid w:val="00CA3A75"/>
    <w:rsid w:val="00CB79A0"/>
    <w:rsid w:val="00CC36D0"/>
    <w:rsid w:val="00CC43F1"/>
    <w:rsid w:val="00CE7FAB"/>
    <w:rsid w:val="00D00693"/>
    <w:rsid w:val="00D23898"/>
    <w:rsid w:val="00D330DD"/>
    <w:rsid w:val="00D57FA9"/>
    <w:rsid w:val="00DB7F0F"/>
    <w:rsid w:val="00DD04AA"/>
    <w:rsid w:val="00DE635A"/>
    <w:rsid w:val="00DF2E43"/>
    <w:rsid w:val="00E02999"/>
    <w:rsid w:val="00E122F1"/>
    <w:rsid w:val="00E33932"/>
    <w:rsid w:val="00ED612A"/>
    <w:rsid w:val="00EE7DAE"/>
    <w:rsid w:val="00F020A0"/>
    <w:rsid w:val="00F1293F"/>
    <w:rsid w:val="00F17283"/>
    <w:rsid w:val="00F3596E"/>
    <w:rsid w:val="00F411A0"/>
    <w:rsid w:val="00F47A0C"/>
    <w:rsid w:val="00F86E69"/>
    <w:rsid w:val="00FB53B4"/>
    <w:rsid w:val="00FC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3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439"/>
    <w:pPr>
      <w:keepNext/>
      <w:jc w:val="center"/>
      <w:outlineLvl w:val="0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439"/>
    <w:pPr>
      <w:keepNext/>
      <w:outlineLvl w:val="3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439"/>
    <w:rPr>
      <w:rFonts w:ascii="Times New Roman" w:hAnsi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3439"/>
    <w:rPr>
      <w:rFonts w:ascii="Times New Roman" w:hAnsi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3D34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D34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C32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7182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NoSpacing">
    <w:name w:val="No Spacing"/>
    <w:uiPriority w:val="99"/>
    <w:qFormat/>
    <w:rsid w:val="005B7B1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02B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2B3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B00541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5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7BEBF324FF99F19729ED8A16BFED729E341E2ED4B111679EFD830FFAD6C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7BEBF324FF99F19729ED8A16BFED729E351D28DDB211679EFD830FFA6B2EEC86EB6BAC8B3E7C0ADEC9N" TargetMode="External"/><Relationship Id="rId5" Type="http://schemas.openxmlformats.org/officeDocument/2006/relationships/hyperlink" Target="http://&#1076;&#1072;&#1083;&#1100;&#1085;&#1103;&#1103;-&#1079;&#1072;&#1082;&#1086;&#1088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1978</TotalTime>
  <Pages>16</Pages>
  <Words>2721</Words>
  <Characters>15513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Admin</cp:lastModifiedBy>
  <cp:revision>30</cp:revision>
  <cp:lastPrinted>2016-01-15T02:11:00Z</cp:lastPrinted>
  <dcterms:created xsi:type="dcterms:W3CDTF">2015-10-05T01:31:00Z</dcterms:created>
  <dcterms:modified xsi:type="dcterms:W3CDTF">2016-01-15T02:14:00Z</dcterms:modified>
</cp:coreProperties>
</file>