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2A" w:rsidRPr="00BD60E1" w:rsidRDefault="00403B2A" w:rsidP="00BD60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403B2A" w:rsidRDefault="00403B2A" w:rsidP="00BD60E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Иркутская область</w:t>
      </w:r>
    </w:p>
    <w:p w:rsidR="00403B2A" w:rsidRDefault="00403B2A" w:rsidP="00BD60E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Жигаловский район</w:t>
      </w:r>
    </w:p>
    <w:p w:rsidR="00403B2A" w:rsidRDefault="00403B2A" w:rsidP="00BD60E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Дальне-Закорского</w:t>
      </w:r>
    </w:p>
    <w:p w:rsidR="00403B2A" w:rsidRDefault="00403B2A" w:rsidP="00BD60E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сельского поселения</w:t>
      </w:r>
    </w:p>
    <w:p w:rsidR="00403B2A" w:rsidRDefault="00403B2A" w:rsidP="00BD60E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403B2A" w:rsidRDefault="00403B2A" w:rsidP="00BD60E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sz w:val="20"/>
          <w:szCs w:val="20"/>
        </w:rPr>
        <w:t>666418 с. Дальняя Закора, ул. Центральная,23 тел/факс.(839551)2-25-31</w:t>
      </w:r>
    </w:p>
    <w:p w:rsidR="00403B2A" w:rsidRPr="00BD60E1" w:rsidRDefault="00403B2A" w:rsidP="00BD60E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d</w:t>
      </w:r>
      <w:r w:rsidRPr="00BD60E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  <w:lang w:val="en-US"/>
        </w:rPr>
        <w:t>zakora</w:t>
      </w:r>
      <w:r w:rsidRPr="00BD60E1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BD60E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403B2A" w:rsidRDefault="00403B2A" w:rsidP="00BD60E1">
      <w:pPr>
        <w:rPr>
          <w:rFonts w:ascii="Times New Roman" w:hAnsi="Times New Roman"/>
          <w:sz w:val="24"/>
          <w:szCs w:val="24"/>
        </w:rPr>
      </w:pPr>
    </w:p>
    <w:p w:rsidR="00403B2A" w:rsidRPr="00BD60E1" w:rsidRDefault="00403B2A" w:rsidP="00BD60E1">
      <w:pPr>
        <w:rPr>
          <w:rFonts w:ascii="Times New Roman" w:hAnsi="Times New Roman"/>
          <w:sz w:val="24"/>
          <w:szCs w:val="24"/>
        </w:rPr>
      </w:pPr>
      <w:r w:rsidRPr="003031CC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  <w:lang w:val="en-US"/>
        </w:rPr>
        <w:t>22</w:t>
      </w:r>
      <w:r w:rsidRPr="003031CC">
        <w:rPr>
          <w:rFonts w:ascii="Times New Roman" w:hAnsi="Times New Roman"/>
          <w:sz w:val="24"/>
          <w:szCs w:val="24"/>
        </w:rPr>
        <w:t xml:space="preserve"> »  </w:t>
      </w:r>
      <w:r>
        <w:rPr>
          <w:rFonts w:ascii="Times New Roman" w:hAnsi="Times New Roman"/>
          <w:sz w:val="24"/>
          <w:szCs w:val="24"/>
        </w:rPr>
        <w:t xml:space="preserve">февраля 2017г.  № 11             </w:t>
      </w:r>
      <w:r w:rsidRPr="003031C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03B2A" w:rsidRDefault="00403B2A" w:rsidP="00BD6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A6804">
        <w:rPr>
          <w:rFonts w:ascii="Times New Roman" w:hAnsi="Times New Roman"/>
          <w:sz w:val="24"/>
          <w:szCs w:val="24"/>
        </w:rPr>
        <w:t>О назначении ответственного лица за</w:t>
      </w:r>
    </w:p>
    <w:p w:rsidR="00403B2A" w:rsidRDefault="00403B2A" w:rsidP="00BD6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организацию обработки персональных</w:t>
      </w:r>
    </w:p>
    <w:p w:rsidR="00403B2A" w:rsidRDefault="00403B2A" w:rsidP="00BD6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данных и защите персональных данных в</w:t>
      </w:r>
    </w:p>
    <w:p w:rsidR="00403B2A" w:rsidRDefault="00403B2A" w:rsidP="00BD6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Дальне-Закорского  </w:t>
      </w:r>
      <w:r w:rsidRPr="00FA6804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»</w:t>
      </w:r>
    </w:p>
    <w:p w:rsidR="00403B2A" w:rsidRDefault="00403B2A" w:rsidP="00BD6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B2A" w:rsidRDefault="00403B2A" w:rsidP="00BD6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A6804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ПравительстваРФ 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rFonts w:ascii="Times New Roman" w:hAnsi="Times New Roman"/>
          <w:sz w:val="24"/>
          <w:szCs w:val="24"/>
        </w:rPr>
        <w:t>администрация Дальне-Закорского  сельского поселения</w:t>
      </w:r>
    </w:p>
    <w:p w:rsidR="00403B2A" w:rsidRDefault="00403B2A" w:rsidP="00BD6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03B2A" w:rsidRDefault="00403B2A" w:rsidP="00BD6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C57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101C57">
        <w:rPr>
          <w:rFonts w:ascii="Times New Roman" w:hAnsi="Times New Roman"/>
          <w:sz w:val="24"/>
          <w:szCs w:val="24"/>
        </w:rPr>
        <w:t>:</w:t>
      </w:r>
      <w:r w:rsidRPr="00FA680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A6804">
        <w:rPr>
          <w:rFonts w:ascii="Times New Roman" w:hAnsi="Times New Roman"/>
          <w:sz w:val="24"/>
          <w:szCs w:val="24"/>
        </w:rPr>
        <w:t xml:space="preserve">1.Назначить ответственного за организацию обработки персональных данных </w:t>
      </w:r>
      <w:r>
        <w:rPr>
          <w:rFonts w:ascii="Times New Roman" w:hAnsi="Times New Roman"/>
          <w:sz w:val="24"/>
          <w:szCs w:val="24"/>
        </w:rPr>
        <w:t>и защите персональных данных в а</w:t>
      </w:r>
      <w:r w:rsidRPr="00FA680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Дальне-Закорского</w:t>
      </w:r>
      <w:r w:rsidRPr="00FA680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инспектора –делопроизводителя </w:t>
      </w:r>
      <w:r w:rsidRPr="00FA6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Кунц Лидию Рудольфовну.</w:t>
      </w:r>
    </w:p>
    <w:p w:rsidR="00403B2A" w:rsidRDefault="00403B2A" w:rsidP="00BD6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A6804">
        <w:rPr>
          <w:rFonts w:ascii="Times New Roman" w:hAnsi="Times New Roman"/>
          <w:sz w:val="24"/>
          <w:szCs w:val="24"/>
        </w:rPr>
        <w:t xml:space="preserve">2.Утвердить должностную инструкцию ответственного за организацию обработки персональных данных в администрации </w:t>
      </w:r>
      <w:r>
        <w:rPr>
          <w:rFonts w:ascii="Times New Roman" w:hAnsi="Times New Roman"/>
          <w:sz w:val="24"/>
          <w:szCs w:val="24"/>
        </w:rPr>
        <w:t>Дальне-Закорского</w:t>
      </w:r>
      <w:r w:rsidRPr="00FA6804">
        <w:rPr>
          <w:rFonts w:ascii="Times New Roman" w:hAnsi="Times New Roman"/>
          <w:sz w:val="24"/>
          <w:szCs w:val="24"/>
        </w:rPr>
        <w:t xml:space="preserve"> сельского пос</w:t>
      </w:r>
      <w:r>
        <w:rPr>
          <w:rFonts w:ascii="Times New Roman" w:hAnsi="Times New Roman"/>
          <w:sz w:val="24"/>
          <w:szCs w:val="24"/>
        </w:rPr>
        <w:t>еления, согласно приложению №1.</w:t>
      </w:r>
    </w:p>
    <w:p w:rsidR="00403B2A" w:rsidRDefault="00403B2A" w:rsidP="00BD6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A6804">
        <w:rPr>
          <w:rFonts w:ascii="Times New Roman" w:hAnsi="Times New Roman"/>
          <w:sz w:val="24"/>
          <w:szCs w:val="24"/>
        </w:rPr>
        <w:t>3.Утверджить образец обязательства служащего непосредственно осуществляющего обработку персональных данных, в случае расторжения с ним мун</w:t>
      </w:r>
      <w:r>
        <w:rPr>
          <w:rFonts w:ascii="Times New Roman" w:hAnsi="Times New Roman"/>
          <w:sz w:val="24"/>
          <w:szCs w:val="24"/>
        </w:rPr>
        <w:t>иципального контракта, согласно приложению№2.</w:t>
      </w:r>
    </w:p>
    <w:p w:rsidR="00403B2A" w:rsidRPr="003031CC" w:rsidRDefault="00403B2A" w:rsidP="00BD60E1">
      <w:pPr>
        <w:pStyle w:val="s15"/>
        <w:spacing w:before="0" w:beforeAutospacing="0" w:after="0" w:afterAutospacing="0"/>
        <w:jc w:val="both"/>
        <w:rPr>
          <w:bCs/>
          <w:color w:val="22272F"/>
        </w:rPr>
      </w:pPr>
      <w:r>
        <w:rPr>
          <w:bCs/>
          <w:color w:val="000000"/>
        </w:rPr>
        <w:t>2</w:t>
      </w:r>
      <w:r w:rsidRPr="003031CC">
        <w:rPr>
          <w:bCs/>
          <w:color w:val="000000"/>
        </w:rPr>
        <w:t>.</w:t>
      </w:r>
      <w:r w:rsidRPr="003031CC">
        <w:t xml:space="preserve"> Постановление опубликовать в установленном порядке в  газете «Дальне-Закорские вести», разместить в сети Интернет на официальном сайте Администрации Дальне-Закорского сельского поселения.(</w:t>
      </w:r>
      <w:hyperlink r:id="rId4" w:history="1">
        <w:r w:rsidRPr="003031CC">
          <w:rPr>
            <w:rStyle w:val="Hyperlink"/>
          </w:rPr>
          <w:t>http://дальняя-закора.рф</w:t>
        </w:r>
      </w:hyperlink>
      <w:r w:rsidRPr="003031CC">
        <w:t>).</w:t>
      </w:r>
    </w:p>
    <w:p w:rsidR="00403B2A" w:rsidRPr="003031CC" w:rsidRDefault="00403B2A" w:rsidP="00BD6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1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3031C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403B2A" w:rsidRDefault="00403B2A" w:rsidP="00BD60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1C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  <w:r w:rsidRPr="003031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1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 со дня его официального опубликования (обнародования). </w:t>
      </w:r>
    </w:p>
    <w:p w:rsidR="00403B2A" w:rsidRDefault="00403B2A" w:rsidP="00BD6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B2A" w:rsidRDefault="00403B2A" w:rsidP="00BD6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Дальне-Закорского </w:t>
      </w:r>
    </w:p>
    <w:p w:rsidR="00403B2A" w:rsidRPr="003031CC" w:rsidRDefault="00403B2A" w:rsidP="00BD6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Г.П. Артемьев</w:t>
      </w:r>
    </w:p>
    <w:p w:rsidR="00403B2A" w:rsidRPr="0075137E" w:rsidRDefault="00403B2A" w:rsidP="00BD6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3B2A" w:rsidRPr="003D72F9" w:rsidRDefault="00403B2A" w:rsidP="00D166C3">
      <w:pPr>
        <w:spacing w:after="0" w:line="283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</w:t>
      </w:r>
    </w:p>
    <w:p w:rsidR="00403B2A" w:rsidRDefault="00403B2A" w:rsidP="00D166C3">
      <w:pPr>
        <w:spacing w:after="0" w:line="283" w:lineRule="exact"/>
        <w:ind w:left="4820"/>
        <w:jc w:val="right"/>
        <w:rPr>
          <w:rFonts w:ascii="Times New Roman" w:hAnsi="Times New Roman"/>
          <w:sz w:val="24"/>
          <w:szCs w:val="24"/>
        </w:rPr>
      </w:pPr>
      <w:r w:rsidRPr="003D72F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3D72F9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03B2A" w:rsidRPr="003D72F9" w:rsidRDefault="00403B2A" w:rsidP="00D166C3">
      <w:pPr>
        <w:spacing w:after="0" w:line="283" w:lineRule="exact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Дальне-Закорского </w:t>
      </w:r>
      <w:r w:rsidRPr="003D72F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03B2A" w:rsidRDefault="00403B2A" w:rsidP="00D166C3">
      <w:pPr>
        <w:spacing w:after="0" w:line="283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22  февраля .2017  </w:t>
      </w:r>
      <w:r w:rsidRPr="003D72F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11</w:t>
      </w:r>
      <w:r w:rsidRPr="003D72F9">
        <w:rPr>
          <w:rFonts w:ascii="Times New Roman" w:hAnsi="Times New Roman"/>
          <w:sz w:val="24"/>
          <w:szCs w:val="24"/>
        </w:rPr>
        <w:t xml:space="preserve"> </w:t>
      </w:r>
    </w:p>
    <w:p w:rsidR="00403B2A" w:rsidRDefault="00403B2A" w:rsidP="00D166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br/>
        <w:t>ДОЛЖНОСТНАЯ ИНСТРУКЦИЯ</w:t>
      </w:r>
      <w:r w:rsidRPr="00FA6804">
        <w:rPr>
          <w:rFonts w:ascii="Times New Roman" w:hAnsi="Times New Roman"/>
          <w:sz w:val="24"/>
          <w:szCs w:val="24"/>
        </w:rPr>
        <w:br/>
        <w:t xml:space="preserve">лица, ответственного за организацию обработки персональных данных в администрации </w:t>
      </w:r>
      <w:r>
        <w:rPr>
          <w:rFonts w:ascii="Times New Roman" w:hAnsi="Times New Roman"/>
          <w:sz w:val="24"/>
          <w:szCs w:val="24"/>
        </w:rPr>
        <w:t>Дальне-Закорского сельского поселения</w:t>
      </w:r>
    </w:p>
    <w:p w:rsidR="00403B2A" w:rsidRDefault="00403B2A" w:rsidP="00D166C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3B2A" w:rsidRPr="00FA6804" w:rsidRDefault="00403B2A" w:rsidP="00D166C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1. Общие положения</w:t>
      </w: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>
        <w:rPr>
          <w:rFonts w:ascii="Times New Roman" w:hAnsi="Times New Roman"/>
          <w:sz w:val="24"/>
          <w:szCs w:val="24"/>
        </w:rPr>
        <w:t>Дальне-Закорского</w:t>
      </w:r>
      <w:r w:rsidRPr="00FA6804">
        <w:rPr>
          <w:rFonts w:ascii="Times New Roman" w:hAnsi="Times New Roman"/>
          <w:sz w:val="24"/>
          <w:szCs w:val="24"/>
        </w:rPr>
        <w:t xml:space="preserve"> сельского поселения (далее - ответственный за организацию обработки персональных данных).</w:t>
      </w:r>
      <w:r w:rsidRPr="00FA6804">
        <w:rPr>
          <w:rFonts w:ascii="Times New Roman" w:hAnsi="Times New Roman"/>
          <w:sz w:val="24"/>
          <w:szCs w:val="24"/>
        </w:rPr>
        <w:br/>
        <w:t xml:space="preserve">1.2.Ответственный за организацию обработки персональных данных назначается </w:t>
      </w:r>
      <w:r w:rsidRPr="008F0AE1">
        <w:rPr>
          <w:rFonts w:ascii="Times New Roman" w:hAnsi="Times New Roman"/>
          <w:sz w:val="24"/>
          <w:szCs w:val="24"/>
        </w:rPr>
        <w:t>постановлением а</w:t>
      </w:r>
      <w:r w:rsidRPr="00FA680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Дальне-Закорского</w:t>
      </w:r>
      <w:r w:rsidRPr="00FA6804"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Pr="00FA6804">
        <w:rPr>
          <w:rFonts w:ascii="Times New Roman" w:hAnsi="Times New Roman"/>
          <w:sz w:val="24"/>
          <w:szCs w:val="24"/>
        </w:rPr>
        <w:br/>
        <w:t xml:space="preserve">1.3.Ответственный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 </w:t>
      </w:r>
      <w:r>
        <w:rPr>
          <w:rFonts w:ascii="Times New Roman" w:hAnsi="Times New Roman"/>
          <w:sz w:val="24"/>
          <w:szCs w:val="24"/>
        </w:rPr>
        <w:t>Дальне-Закорского</w:t>
      </w:r>
      <w:r w:rsidRPr="00FA6804">
        <w:rPr>
          <w:rFonts w:ascii="Times New Roman" w:hAnsi="Times New Roman"/>
          <w:sz w:val="24"/>
          <w:szCs w:val="24"/>
        </w:rPr>
        <w:t xml:space="preserve"> сельского поселения, настоящей должностной инструкцией.</w:t>
      </w:r>
    </w:p>
    <w:p w:rsidR="00403B2A" w:rsidRPr="00FA6804" w:rsidRDefault="00403B2A" w:rsidP="00925589">
      <w:pPr>
        <w:jc w:val="center"/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2. Должностные обязанности</w:t>
      </w: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2.1.Предоставляет субъекту персональных данных по его просьбе информацию.</w:t>
      </w:r>
      <w:r w:rsidRPr="00FA6804">
        <w:rPr>
          <w:rFonts w:ascii="Times New Roman" w:hAnsi="Times New Roman"/>
          <w:sz w:val="24"/>
          <w:szCs w:val="24"/>
        </w:rPr>
        <w:br/>
        <w:t xml:space="preserve">2.2.Осуществляет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r>
        <w:rPr>
          <w:rFonts w:ascii="Times New Roman" w:hAnsi="Times New Roman"/>
          <w:sz w:val="24"/>
          <w:szCs w:val="24"/>
        </w:rPr>
        <w:t>Дальне-Закорского о</w:t>
      </w:r>
      <w:r w:rsidRPr="00FA6804">
        <w:rPr>
          <w:rFonts w:ascii="Times New Roman" w:hAnsi="Times New Roman"/>
          <w:sz w:val="24"/>
          <w:szCs w:val="24"/>
        </w:rPr>
        <w:t xml:space="preserve"> сельского поселения, в том числе требований к защите персональных данных. </w:t>
      </w:r>
      <w:r w:rsidRPr="00FA6804">
        <w:rPr>
          <w:rFonts w:ascii="Times New Roman" w:hAnsi="Times New Roman"/>
          <w:sz w:val="24"/>
          <w:szCs w:val="24"/>
        </w:rPr>
        <w:br/>
        <w:t xml:space="preserve">2.3.Доводит до сведения работников администрации </w:t>
      </w:r>
      <w:r>
        <w:rPr>
          <w:rFonts w:ascii="Times New Roman" w:hAnsi="Times New Roman"/>
          <w:sz w:val="24"/>
          <w:szCs w:val="24"/>
        </w:rPr>
        <w:t xml:space="preserve">Дальне-Закорского </w:t>
      </w:r>
      <w:r w:rsidRPr="00FA6804">
        <w:rPr>
          <w:rFonts w:ascii="Times New Roman" w:hAnsi="Times New Roman"/>
          <w:sz w:val="24"/>
          <w:szCs w:val="24"/>
        </w:rPr>
        <w:t>сельского поселения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  <w:r w:rsidRPr="00FA6804">
        <w:rPr>
          <w:rFonts w:ascii="Times New Roman" w:hAnsi="Times New Roman"/>
          <w:sz w:val="24"/>
          <w:szCs w:val="24"/>
        </w:rPr>
        <w:br/>
        <w:t>2.4.Организует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запросов.</w:t>
      </w:r>
      <w:r w:rsidRPr="00FA6804">
        <w:rPr>
          <w:rFonts w:ascii="Times New Roman" w:hAnsi="Times New Roman"/>
          <w:sz w:val="24"/>
          <w:szCs w:val="24"/>
        </w:rPr>
        <w:br/>
        <w:t>2.5.Разъясняет субъекту персональных данных юридические последствия отказа предоставления его персональных данных.</w:t>
      </w:r>
    </w:p>
    <w:p w:rsidR="00403B2A" w:rsidRPr="00FA6804" w:rsidRDefault="00403B2A" w:rsidP="008B36E9">
      <w:pPr>
        <w:jc w:val="center"/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3. Права</w:t>
      </w: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Pr="00FA6804">
        <w:rPr>
          <w:rFonts w:ascii="Times New Roman" w:hAnsi="Times New Roman"/>
          <w:sz w:val="24"/>
          <w:szCs w:val="24"/>
        </w:rPr>
        <w:br/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 w:rsidRPr="00FA6804">
        <w:rPr>
          <w:rFonts w:ascii="Times New Roman" w:hAnsi="Times New Roman"/>
          <w:sz w:val="24"/>
          <w:szCs w:val="24"/>
        </w:rPr>
        <w:br/>
        <w:t>3.2.Участвовать в разработке мероприятий по совершенствованию безопасности персональных данных.</w:t>
      </w:r>
      <w:r w:rsidRPr="00FA6804">
        <w:rPr>
          <w:rFonts w:ascii="Times New Roman" w:hAnsi="Times New Roman"/>
          <w:sz w:val="24"/>
          <w:szCs w:val="24"/>
        </w:rPr>
        <w:br/>
        <w:t>3.3.Инициировать проведение служебных расследований по фактам нарушения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804">
        <w:rPr>
          <w:rFonts w:ascii="Times New Roman" w:hAnsi="Times New Roman"/>
          <w:sz w:val="24"/>
          <w:szCs w:val="24"/>
        </w:rPr>
        <w:t xml:space="preserve"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  <w:r w:rsidRPr="00FA6804">
        <w:rPr>
          <w:rFonts w:ascii="Times New Roman" w:hAnsi="Times New Roman"/>
          <w:sz w:val="24"/>
          <w:szCs w:val="24"/>
        </w:rPr>
        <w:br/>
        <w:t xml:space="preserve">3.4.Обращаться к Главе администрации </w:t>
      </w:r>
      <w:r>
        <w:rPr>
          <w:rFonts w:ascii="Times New Roman" w:hAnsi="Times New Roman"/>
          <w:sz w:val="24"/>
          <w:szCs w:val="24"/>
        </w:rPr>
        <w:t>Дальне-Закорского</w:t>
      </w:r>
      <w:r w:rsidRPr="00FA6804">
        <w:rPr>
          <w:rFonts w:ascii="Times New Roman" w:hAnsi="Times New Roman"/>
          <w:sz w:val="24"/>
          <w:szCs w:val="24"/>
        </w:rPr>
        <w:t xml:space="preserve">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  <w:r w:rsidRPr="00FA6804">
        <w:rPr>
          <w:rFonts w:ascii="Times New Roman" w:hAnsi="Times New Roman"/>
          <w:sz w:val="24"/>
          <w:szCs w:val="24"/>
        </w:rPr>
        <w:br/>
        <w:t xml:space="preserve">3.5.Давать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r>
        <w:rPr>
          <w:rFonts w:ascii="Times New Roman" w:hAnsi="Times New Roman"/>
          <w:sz w:val="24"/>
          <w:szCs w:val="24"/>
        </w:rPr>
        <w:t xml:space="preserve">Дальне-Закорского </w:t>
      </w:r>
      <w:r w:rsidRPr="00FA6804">
        <w:rPr>
          <w:rFonts w:ascii="Times New Roman" w:hAnsi="Times New Roman"/>
          <w:sz w:val="24"/>
          <w:szCs w:val="24"/>
        </w:rPr>
        <w:t>сельского поселения.</w:t>
      </w:r>
    </w:p>
    <w:p w:rsidR="00403B2A" w:rsidRPr="00FA6804" w:rsidRDefault="00403B2A" w:rsidP="00D170D3">
      <w:pPr>
        <w:jc w:val="center"/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4. Ответственность</w:t>
      </w:r>
    </w:p>
    <w:p w:rsidR="00403B2A" w:rsidRPr="00FA6804" w:rsidRDefault="00403B2A" w:rsidP="00FA6804">
      <w:pPr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Pr="00FA6804" w:rsidRDefault="00403B2A" w:rsidP="00FA6804">
      <w:pPr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С инструкцией ознакомлен (а):</w:t>
      </w:r>
    </w:p>
    <w:p w:rsidR="00403B2A" w:rsidRPr="00FA6804" w:rsidRDefault="00403B2A" w:rsidP="00FA6804">
      <w:pPr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________________</w:t>
      </w:r>
      <w:r w:rsidRPr="00FA6804">
        <w:rPr>
          <w:rFonts w:ascii="Times New Roman" w:hAnsi="Times New Roman"/>
          <w:sz w:val="24"/>
          <w:szCs w:val="24"/>
        </w:rPr>
        <w:t xml:space="preserve">___________________ </w:t>
      </w:r>
      <w:r w:rsidRPr="00FA6804">
        <w:rPr>
          <w:rFonts w:ascii="Times New Roman" w:hAnsi="Times New Roman"/>
          <w:sz w:val="24"/>
          <w:szCs w:val="24"/>
        </w:rPr>
        <w:br/>
        <w:t>дата подпись Ф.И.О.</w:t>
      </w:r>
    </w:p>
    <w:p w:rsidR="00403B2A" w:rsidRPr="00FA6804" w:rsidRDefault="00403B2A" w:rsidP="00FA6804">
      <w:pPr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 </w:t>
      </w: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Pr="003D72F9" w:rsidRDefault="00403B2A" w:rsidP="00D166C3">
      <w:pPr>
        <w:spacing w:after="0" w:line="283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</w:t>
      </w:r>
    </w:p>
    <w:p w:rsidR="00403B2A" w:rsidRDefault="00403B2A" w:rsidP="00D166C3">
      <w:pPr>
        <w:spacing w:after="0" w:line="283" w:lineRule="exact"/>
        <w:ind w:left="4820"/>
        <w:jc w:val="right"/>
        <w:rPr>
          <w:rFonts w:ascii="Times New Roman" w:hAnsi="Times New Roman"/>
          <w:sz w:val="24"/>
          <w:szCs w:val="24"/>
        </w:rPr>
      </w:pPr>
      <w:r w:rsidRPr="003D72F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3D72F9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03B2A" w:rsidRPr="003D72F9" w:rsidRDefault="00403B2A" w:rsidP="00D166C3">
      <w:pPr>
        <w:spacing w:after="0" w:line="283" w:lineRule="exact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Дальне-Закорского </w:t>
      </w:r>
      <w:r w:rsidRPr="003D72F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03B2A" w:rsidRDefault="00403B2A" w:rsidP="00D166C3">
      <w:pPr>
        <w:spacing w:after="0" w:line="283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22 февраля  .2017  </w:t>
      </w:r>
      <w:r w:rsidRPr="003D72F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</w:t>
      </w:r>
    </w:p>
    <w:p w:rsidR="00403B2A" w:rsidRPr="00FA6804" w:rsidRDefault="00403B2A" w:rsidP="00D170D3">
      <w:pPr>
        <w:jc w:val="center"/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br/>
        <w:t xml:space="preserve">Типовое обязательство муниципального служащего </w:t>
      </w:r>
      <w:r w:rsidRPr="00FA6804">
        <w:rPr>
          <w:rFonts w:ascii="Times New Roman" w:hAnsi="Times New Roman"/>
          <w:sz w:val="24"/>
          <w:szCs w:val="24"/>
        </w:rPr>
        <w:br/>
        <w:t xml:space="preserve">администрации </w:t>
      </w:r>
      <w:r>
        <w:rPr>
          <w:rFonts w:ascii="Times New Roman" w:hAnsi="Times New Roman"/>
          <w:sz w:val="24"/>
          <w:szCs w:val="24"/>
        </w:rPr>
        <w:t>Дальне-Закорского</w:t>
      </w:r>
      <w:r w:rsidRPr="00FA6804">
        <w:rPr>
          <w:rFonts w:ascii="Times New Roman" w:hAnsi="Times New Roman"/>
          <w:sz w:val="24"/>
          <w:szCs w:val="24"/>
        </w:rPr>
        <w:t xml:space="preserve"> сельского поселения,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br/>
        <w:t xml:space="preserve">Я,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FA6804">
        <w:rPr>
          <w:rFonts w:ascii="Times New Roman" w:hAnsi="Times New Roman"/>
          <w:sz w:val="24"/>
          <w:szCs w:val="24"/>
        </w:rPr>
        <w:br/>
        <w:t>(фамилия, имя, отчество) </w:t>
      </w:r>
    </w:p>
    <w:p w:rsidR="00403B2A" w:rsidRPr="00FA6804" w:rsidRDefault="00403B2A" w:rsidP="00FA6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3B2A" w:rsidRPr="00FA6804" w:rsidRDefault="00403B2A" w:rsidP="00FA6804">
      <w:pPr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(должность)</w:t>
      </w: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Pr="00FA6804" w:rsidRDefault="00403B2A" w:rsidP="00FA6804">
      <w:pPr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 xml:space="preserve"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 </w:t>
      </w:r>
      <w:r>
        <w:rPr>
          <w:rFonts w:ascii="Times New Roman" w:hAnsi="Times New Roman"/>
          <w:sz w:val="24"/>
          <w:szCs w:val="24"/>
        </w:rPr>
        <w:t xml:space="preserve">Дальне-Закорского </w:t>
      </w:r>
      <w:r w:rsidRPr="00FA6804">
        <w:rPr>
          <w:rFonts w:ascii="Times New Roman" w:hAnsi="Times New Roman"/>
          <w:sz w:val="24"/>
          <w:szCs w:val="24"/>
        </w:rPr>
        <w:t>сельского поселения, и предусматривающих работу с персональными данными, мне будет предоставлен доступ к указанной информации.</w:t>
      </w:r>
    </w:p>
    <w:p w:rsidR="00403B2A" w:rsidRPr="00FA6804" w:rsidRDefault="00403B2A" w:rsidP="00FA6804">
      <w:pPr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Добровольно принимаю на себя обязательства:</w:t>
      </w:r>
      <w:r w:rsidRPr="00FA6804">
        <w:rPr>
          <w:rFonts w:ascii="Times New Roman" w:hAnsi="Times New Roman"/>
          <w:sz w:val="24"/>
          <w:szCs w:val="24"/>
        </w:rPr>
        <w:br/>
        <w:t xml:space="preserve">- не передавать (в любом виде) и не разглашать третьим лицам и работникам администрации </w:t>
      </w:r>
      <w:r>
        <w:rPr>
          <w:rFonts w:ascii="Times New Roman" w:hAnsi="Times New Roman"/>
          <w:sz w:val="24"/>
          <w:szCs w:val="24"/>
        </w:rPr>
        <w:t xml:space="preserve">Дальне-Закорского </w:t>
      </w:r>
      <w:r w:rsidRPr="00FA6804">
        <w:rPr>
          <w:rFonts w:ascii="Times New Roman" w:hAnsi="Times New Roman"/>
          <w:sz w:val="24"/>
          <w:szCs w:val="24"/>
        </w:rPr>
        <w:t xml:space="preserve"> сельского поселения,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403B2A" w:rsidRPr="00FA6804" w:rsidRDefault="00403B2A" w:rsidP="00FA6804">
      <w:pPr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 xml:space="preserve">- в случае попытки третьих лиц или работников администрации </w:t>
      </w:r>
      <w:r>
        <w:rPr>
          <w:rFonts w:ascii="Times New Roman" w:hAnsi="Times New Roman"/>
          <w:sz w:val="24"/>
          <w:szCs w:val="24"/>
        </w:rPr>
        <w:t xml:space="preserve">Дальне-Закорского </w:t>
      </w:r>
      <w:r w:rsidRPr="00FA6804">
        <w:rPr>
          <w:rFonts w:ascii="Times New Roman" w:hAnsi="Times New Roman"/>
          <w:sz w:val="24"/>
          <w:szCs w:val="24"/>
        </w:rPr>
        <w:t>сельского поселения,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 w:rsidRPr="00FA6804">
        <w:rPr>
          <w:rFonts w:ascii="Times New Roman" w:hAnsi="Times New Roman"/>
          <w:sz w:val="24"/>
          <w:szCs w:val="24"/>
        </w:rPr>
        <w:br/>
        <w:t>- не использовать информацию, содержащую персональные данные с целью получения выгоды;</w:t>
      </w:r>
      <w:r w:rsidRPr="00FA6804">
        <w:rPr>
          <w:rFonts w:ascii="Times New Roman" w:hAnsi="Times New Roman"/>
          <w:sz w:val="24"/>
          <w:szCs w:val="24"/>
        </w:rPr>
        <w:br/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  <w:r w:rsidRPr="00FA6804">
        <w:rPr>
          <w:rFonts w:ascii="Times New Roman" w:hAnsi="Times New Roman"/>
          <w:sz w:val="24"/>
          <w:szCs w:val="24"/>
        </w:rPr>
        <w:br/>
        <w:t xml:space="preserve"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кино-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>
        <w:rPr>
          <w:rFonts w:ascii="Times New Roman" w:hAnsi="Times New Roman"/>
          <w:sz w:val="24"/>
          <w:szCs w:val="24"/>
        </w:rPr>
        <w:t>Дальне-Закорского</w:t>
      </w:r>
      <w:r w:rsidRPr="00FA6804">
        <w:rPr>
          <w:rFonts w:ascii="Times New Roman" w:hAnsi="Times New Roman"/>
          <w:sz w:val="24"/>
          <w:szCs w:val="24"/>
        </w:rPr>
        <w:t xml:space="preserve"> сельского поселения, передать Главе </w:t>
      </w:r>
      <w:r>
        <w:rPr>
          <w:rFonts w:ascii="Times New Roman" w:hAnsi="Times New Roman"/>
          <w:sz w:val="24"/>
          <w:szCs w:val="24"/>
        </w:rPr>
        <w:t>Дальне-Закорского</w:t>
      </w:r>
      <w:r w:rsidRPr="00FA6804">
        <w:rPr>
          <w:rFonts w:ascii="Times New Roman" w:hAnsi="Times New Roman"/>
          <w:sz w:val="24"/>
          <w:szCs w:val="24"/>
        </w:rPr>
        <w:t xml:space="preserve"> сельского поселения, под роспись;</w:t>
      </w:r>
      <w:r w:rsidRPr="00FA6804">
        <w:rPr>
          <w:rFonts w:ascii="Times New Roman" w:hAnsi="Times New Roman"/>
          <w:sz w:val="24"/>
          <w:szCs w:val="24"/>
        </w:rPr>
        <w:br/>
        <w:t xml:space="preserve"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r>
        <w:rPr>
          <w:rFonts w:ascii="Times New Roman" w:hAnsi="Times New Roman"/>
          <w:sz w:val="24"/>
          <w:szCs w:val="24"/>
        </w:rPr>
        <w:t>Дальне-Закорского</w:t>
      </w:r>
      <w:r w:rsidRPr="00FA6804">
        <w:rPr>
          <w:rFonts w:ascii="Times New Roman" w:hAnsi="Times New Roman"/>
          <w:sz w:val="24"/>
          <w:szCs w:val="24"/>
        </w:rPr>
        <w:t xml:space="preserve"> сельского поселения;</w:t>
      </w:r>
      <w:r w:rsidRPr="00FA6804">
        <w:rPr>
          <w:rFonts w:ascii="Times New Roman" w:hAnsi="Times New Roman"/>
          <w:sz w:val="24"/>
          <w:szCs w:val="24"/>
        </w:rPr>
        <w:br/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  <w:r w:rsidRPr="00FA6804">
        <w:rPr>
          <w:rFonts w:ascii="Times New Roman" w:hAnsi="Times New Roman"/>
          <w:sz w:val="24"/>
          <w:szCs w:val="24"/>
        </w:rPr>
        <w:br/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  <w:r w:rsidRPr="00FA6804">
        <w:rPr>
          <w:rFonts w:ascii="Times New Roman" w:hAnsi="Times New Roman"/>
          <w:sz w:val="24"/>
          <w:szCs w:val="24"/>
        </w:rPr>
        <w:br/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  <w:r w:rsidRPr="00FA6804">
        <w:rPr>
          <w:rFonts w:ascii="Times New Roman" w:hAnsi="Times New Roman"/>
          <w:sz w:val="24"/>
          <w:szCs w:val="24"/>
        </w:rPr>
        <w:br/>
        <w:t xml:space="preserve">В соответствии со статьей 7 Федерального закона от 27.07.2006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  <w:r w:rsidRPr="00FA6804">
        <w:rPr>
          <w:rFonts w:ascii="Times New Roman" w:hAnsi="Times New Roman"/>
          <w:sz w:val="24"/>
          <w:szCs w:val="24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Default="00403B2A" w:rsidP="00FA6804">
      <w:pPr>
        <w:rPr>
          <w:rFonts w:ascii="Times New Roman" w:hAnsi="Times New Roman"/>
          <w:sz w:val="24"/>
          <w:szCs w:val="24"/>
        </w:rPr>
      </w:pPr>
    </w:p>
    <w:p w:rsidR="00403B2A" w:rsidRPr="00FA6804" w:rsidRDefault="00403B2A" w:rsidP="00FA6804">
      <w:pPr>
        <w:rPr>
          <w:rFonts w:ascii="Times New Roman" w:hAnsi="Times New Roman"/>
          <w:sz w:val="24"/>
          <w:szCs w:val="24"/>
        </w:rPr>
      </w:pPr>
      <w:r w:rsidRPr="00FA6804">
        <w:rPr>
          <w:rFonts w:ascii="Times New Roman" w:hAnsi="Times New Roman"/>
          <w:sz w:val="24"/>
          <w:szCs w:val="24"/>
        </w:rPr>
        <w:t>______________________ ____________________ _______________________</w:t>
      </w:r>
      <w:r w:rsidRPr="00FA6804">
        <w:rPr>
          <w:rFonts w:ascii="Times New Roman" w:hAnsi="Times New Roman"/>
          <w:sz w:val="24"/>
          <w:szCs w:val="24"/>
        </w:rPr>
        <w:br/>
        <w:t>(дата) (подпись)</w:t>
      </w:r>
      <w:bookmarkStart w:id="0" w:name="_GoBack"/>
      <w:bookmarkEnd w:id="0"/>
      <w:r w:rsidRPr="00FA6804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403B2A" w:rsidRPr="00FA6804" w:rsidRDefault="00403B2A" w:rsidP="00FA6804">
      <w:pPr>
        <w:rPr>
          <w:rFonts w:ascii="Times New Roman" w:hAnsi="Times New Roman"/>
          <w:sz w:val="24"/>
          <w:szCs w:val="24"/>
        </w:rPr>
      </w:pPr>
    </w:p>
    <w:sectPr w:rsidR="00403B2A" w:rsidRPr="00FA6804" w:rsidSect="004F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93"/>
    <w:rsid w:val="00101C57"/>
    <w:rsid w:val="00102FAE"/>
    <w:rsid w:val="00284066"/>
    <w:rsid w:val="003031CC"/>
    <w:rsid w:val="003C6B93"/>
    <w:rsid w:val="003D72F9"/>
    <w:rsid w:val="00403B2A"/>
    <w:rsid w:val="004F18C1"/>
    <w:rsid w:val="0075137E"/>
    <w:rsid w:val="008B36E9"/>
    <w:rsid w:val="008F0AE1"/>
    <w:rsid w:val="00925589"/>
    <w:rsid w:val="00A04865"/>
    <w:rsid w:val="00A45422"/>
    <w:rsid w:val="00BD60E1"/>
    <w:rsid w:val="00C94E3F"/>
    <w:rsid w:val="00CF0B14"/>
    <w:rsid w:val="00D166C3"/>
    <w:rsid w:val="00D170D3"/>
    <w:rsid w:val="00F67B9B"/>
    <w:rsid w:val="00FA6804"/>
    <w:rsid w:val="00FB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60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D60E1"/>
    <w:rPr>
      <w:rFonts w:cs="Times New Roman"/>
      <w:color w:val="0000FF"/>
      <w:u w:val="single"/>
    </w:rPr>
  </w:style>
  <w:style w:type="paragraph" w:customStyle="1" w:styleId="s15">
    <w:name w:val="s_15"/>
    <w:basedOn w:val="Normal"/>
    <w:uiPriority w:val="99"/>
    <w:rsid w:val="00BD6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596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596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72;&#1083;&#1100;&#1085;&#1103;&#1103;-&#1079;&#1072;&#1082;&#1086;&#1088;&#107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1564</Words>
  <Characters>8917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cp:lastPrinted>2016-09-09T01:19:00Z</cp:lastPrinted>
  <dcterms:created xsi:type="dcterms:W3CDTF">2017-02-03T07:55:00Z</dcterms:created>
  <dcterms:modified xsi:type="dcterms:W3CDTF">2004-12-31T20:09:00Z</dcterms:modified>
</cp:coreProperties>
</file>